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FC4" w:rsidRPr="0075595B" w:rsidRDefault="00B247DD" w:rsidP="00A83B50">
      <w:pPr>
        <w:rPr>
          <w:b/>
          <w:sz w:val="40"/>
        </w:rPr>
      </w:pPr>
      <w:r w:rsidRPr="002F0B28">
        <w:rPr>
          <w:b/>
          <w:noProof/>
          <w:color w:val="FF0000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4750766</wp:posOffset>
            </wp:positionH>
            <wp:positionV relativeFrom="paragraph">
              <wp:posOffset>-121285</wp:posOffset>
            </wp:positionV>
            <wp:extent cx="1542194" cy="1128048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ol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94" cy="112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B50" w:rsidRPr="002F0B28">
        <w:rPr>
          <w:b/>
          <w:color w:val="FF0000"/>
          <w:sz w:val="56"/>
        </w:rPr>
        <w:t>Rengøring af fællesarealer</w:t>
      </w:r>
    </w:p>
    <w:p w:rsidR="00A83B50" w:rsidRDefault="00737615" w:rsidP="00A83B50">
      <w:pPr>
        <w:rPr>
          <w:sz w:val="22"/>
        </w:rPr>
      </w:pPr>
      <w:r w:rsidRPr="0075595B">
        <w:rPr>
          <w:b/>
          <w:sz w:val="40"/>
        </w:rPr>
        <w:t>på Hovvejskollegiet</w:t>
      </w:r>
    </w:p>
    <w:p w:rsidR="00737615" w:rsidRDefault="00737615" w:rsidP="00737615">
      <w:pPr>
        <w:rPr>
          <w:sz w:val="22"/>
          <w:szCs w:val="22"/>
        </w:rPr>
      </w:pPr>
    </w:p>
    <w:p w:rsidR="00737615" w:rsidRDefault="00737615" w:rsidP="00737615">
      <w:pPr>
        <w:rPr>
          <w:sz w:val="22"/>
          <w:szCs w:val="22"/>
        </w:rPr>
      </w:pPr>
    </w:p>
    <w:p w:rsidR="00B247DD" w:rsidRDefault="00B247DD" w:rsidP="00737615">
      <w:pPr>
        <w:rPr>
          <w:sz w:val="22"/>
          <w:szCs w:val="22"/>
        </w:rPr>
      </w:pPr>
    </w:p>
    <w:p w:rsidR="0075595B" w:rsidRPr="005139AD" w:rsidRDefault="0075595B" w:rsidP="0075595B">
      <w:pPr>
        <w:rPr>
          <w:b/>
        </w:rPr>
      </w:pPr>
      <w:r w:rsidRPr="009373AD">
        <w:rPr>
          <w:b/>
          <w:color w:val="FF0000"/>
          <w:sz w:val="32"/>
        </w:rPr>
        <w:t>Alle beboere skal hjælpe med at gøre rent</w:t>
      </w:r>
    </w:p>
    <w:p w:rsidR="0075595B" w:rsidRPr="005139AD" w:rsidRDefault="0075595B" w:rsidP="0075595B">
      <w:r w:rsidRPr="005139AD">
        <w:t>Alle beboere skal deltage i rengøringsordning mindst én gang hver måned.</w:t>
      </w:r>
    </w:p>
    <w:p w:rsidR="0075595B" w:rsidRPr="005139AD" w:rsidRDefault="0075595B" w:rsidP="0075595B">
      <w:r w:rsidRPr="005139AD">
        <w:t xml:space="preserve">Kan man ikke deltage </w:t>
      </w:r>
      <w:r w:rsidR="00DB1BEE">
        <w:t>på</w:t>
      </w:r>
      <w:r w:rsidRPr="005139AD">
        <w:t xml:space="preserve"> tidspunkt</w:t>
      </w:r>
      <w:r w:rsidR="00DB1BEE">
        <w:t>et</w:t>
      </w:r>
      <w:r w:rsidRPr="005139AD">
        <w:t xml:space="preserve"> for fællesrengøring, så skal man skrive </w:t>
      </w:r>
      <w:r w:rsidR="00714B99">
        <w:t>p</w:t>
      </w:r>
      <w:r w:rsidRPr="005139AD">
        <w:t xml:space="preserve">å </w:t>
      </w:r>
      <w:r w:rsidR="00DB1BEE">
        <w:t>rengøringsskemaet,</w:t>
      </w:r>
      <w:r w:rsidRPr="005139AD">
        <w:t xml:space="preserve"> hvad man så vil lave af rengøring den pågældende uge.</w:t>
      </w:r>
    </w:p>
    <w:p w:rsidR="0075595B" w:rsidRPr="005139AD" w:rsidRDefault="0075595B" w:rsidP="0075595B"/>
    <w:p w:rsidR="0075595B" w:rsidRPr="005139AD" w:rsidRDefault="0075595B" w:rsidP="0075595B">
      <w:r w:rsidRPr="005139AD">
        <w:t>Skriv på s</w:t>
      </w:r>
      <w:r w:rsidR="00DB1BEE">
        <w:t xml:space="preserve">kemaet </w:t>
      </w:r>
      <w:r w:rsidRPr="005139AD">
        <w:t>hvem der har deltaget i rengøring.</w:t>
      </w:r>
      <w:r w:rsidR="00113610">
        <w:t xml:space="preserve"> Når</w:t>
      </w:r>
      <w:r w:rsidR="00DB1BEE">
        <w:t xml:space="preserve"> skemaet er brugt</w:t>
      </w:r>
      <w:r w:rsidR="00113610">
        <w:t xml:space="preserve">, så </w:t>
      </w:r>
      <w:r w:rsidRPr="005139AD">
        <w:t xml:space="preserve">lægges </w:t>
      </w:r>
      <w:r w:rsidR="00113610">
        <w:t>seddel i</w:t>
      </w:r>
      <w:r w:rsidRPr="005139AD">
        <w:t xml:space="preserve"> postkasse i cykelskur</w:t>
      </w:r>
      <w:r w:rsidR="00113610">
        <w:t xml:space="preserve"> (og </w:t>
      </w:r>
      <w:r w:rsidRPr="005139AD">
        <w:t>så opbevarer boligforeningen dem</w:t>
      </w:r>
      <w:r w:rsidR="00113610">
        <w:t>)</w:t>
      </w:r>
      <w:r w:rsidRPr="005139AD">
        <w:t>.</w:t>
      </w:r>
    </w:p>
    <w:p w:rsidR="0075595B" w:rsidRPr="005139AD" w:rsidRDefault="0075595B" w:rsidP="0075595B"/>
    <w:p w:rsidR="0075595B" w:rsidRPr="005139AD" w:rsidRDefault="00DB1BEE" w:rsidP="0075595B">
      <w:r>
        <w:t xml:space="preserve">Hvis </w:t>
      </w:r>
      <w:r w:rsidR="0075595B" w:rsidRPr="005139AD">
        <w:t xml:space="preserve">en beboer ikke deltager i rengøring af fællesrum, så kan vedkommende få en regning for det rengøring der </w:t>
      </w:r>
      <w:r>
        <w:t>bliver udført</w:t>
      </w:r>
      <w:r w:rsidR="0075595B" w:rsidRPr="005139AD">
        <w:t>.</w:t>
      </w:r>
    </w:p>
    <w:p w:rsidR="00391FC4" w:rsidRPr="0029304D" w:rsidRDefault="00391FC4" w:rsidP="0075595B">
      <w:pPr>
        <w:rPr>
          <w:sz w:val="32"/>
        </w:rPr>
      </w:pPr>
    </w:p>
    <w:p w:rsidR="006D052A" w:rsidRPr="005139AD" w:rsidRDefault="007935CB" w:rsidP="00A83B50">
      <w:pPr>
        <w:rPr>
          <w:b/>
        </w:rPr>
      </w:pPr>
      <w:r w:rsidRPr="009373AD">
        <w:rPr>
          <w:b/>
          <w:color w:val="FF0000"/>
          <w:sz w:val="32"/>
        </w:rPr>
        <w:t>Hvornår skal der gøres rent?</w:t>
      </w:r>
    </w:p>
    <w:p w:rsidR="007935CB" w:rsidRPr="005139AD" w:rsidRDefault="007935CB" w:rsidP="00A83B50">
      <w:r w:rsidRPr="005139AD">
        <w:t>Der skal gøres rent</w:t>
      </w:r>
      <w:r w:rsidR="0075595B" w:rsidRPr="005139AD">
        <w:t xml:space="preserve"> i </w:t>
      </w:r>
      <w:r w:rsidRPr="005139AD">
        <w:t>hele fællesrummet hver 2. uge.</w:t>
      </w:r>
    </w:p>
    <w:p w:rsidR="007935CB" w:rsidRPr="005139AD" w:rsidRDefault="007935CB" w:rsidP="00A83B50"/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677"/>
      </w:tblGrid>
      <w:tr w:rsidR="00BF070E" w:rsidRPr="005139AD" w:rsidTr="0029304D">
        <w:tc>
          <w:tcPr>
            <w:tcW w:w="4111" w:type="dxa"/>
          </w:tcPr>
          <w:p w:rsidR="00BF070E" w:rsidRPr="0029304D" w:rsidRDefault="00BF070E" w:rsidP="00A83B50">
            <w:pPr>
              <w:rPr>
                <w:b/>
                <w:sz w:val="28"/>
              </w:rPr>
            </w:pPr>
            <w:r w:rsidRPr="0029304D">
              <w:rPr>
                <w:b/>
                <w:sz w:val="28"/>
              </w:rPr>
              <w:t>Blok A:</w:t>
            </w:r>
          </w:p>
          <w:p w:rsidR="00BF070E" w:rsidRPr="0029304D" w:rsidRDefault="00BF070E" w:rsidP="00A83B50">
            <w:pPr>
              <w:rPr>
                <w:sz w:val="28"/>
              </w:rPr>
            </w:pPr>
            <w:r w:rsidRPr="0029304D">
              <w:rPr>
                <w:sz w:val="28"/>
              </w:rPr>
              <w:t>Torsdag i lige uger kl. 19.00</w:t>
            </w:r>
          </w:p>
        </w:tc>
        <w:tc>
          <w:tcPr>
            <w:tcW w:w="4677" w:type="dxa"/>
          </w:tcPr>
          <w:p w:rsidR="00BF070E" w:rsidRPr="0029304D" w:rsidRDefault="00BF070E" w:rsidP="00A83B50">
            <w:pPr>
              <w:rPr>
                <w:b/>
                <w:sz w:val="28"/>
              </w:rPr>
            </w:pPr>
            <w:r w:rsidRPr="0029304D">
              <w:rPr>
                <w:b/>
                <w:sz w:val="28"/>
              </w:rPr>
              <w:t>Blok C:</w:t>
            </w:r>
          </w:p>
          <w:p w:rsidR="00BF070E" w:rsidRPr="0029304D" w:rsidRDefault="00BF070E" w:rsidP="00A83B50">
            <w:pPr>
              <w:rPr>
                <w:sz w:val="28"/>
              </w:rPr>
            </w:pPr>
            <w:r w:rsidRPr="0029304D">
              <w:rPr>
                <w:sz w:val="28"/>
              </w:rPr>
              <w:t>1. og 3. onsdag i måneden kl. 19.00</w:t>
            </w:r>
          </w:p>
        </w:tc>
      </w:tr>
      <w:tr w:rsidR="00BF070E" w:rsidRPr="005139AD" w:rsidTr="0029304D">
        <w:tc>
          <w:tcPr>
            <w:tcW w:w="4111" w:type="dxa"/>
          </w:tcPr>
          <w:p w:rsidR="00BF070E" w:rsidRPr="0029304D" w:rsidRDefault="00BF070E" w:rsidP="00A83B50">
            <w:pPr>
              <w:rPr>
                <w:b/>
                <w:sz w:val="28"/>
              </w:rPr>
            </w:pPr>
            <w:r w:rsidRPr="0029304D">
              <w:rPr>
                <w:b/>
                <w:sz w:val="28"/>
              </w:rPr>
              <w:t>Blok B:</w:t>
            </w:r>
          </w:p>
          <w:p w:rsidR="00BF070E" w:rsidRPr="0029304D" w:rsidRDefault="00BF070E" w:rsidP="00A83B50">
            <w:pPr>
              <w:rPr>
                <w:sz w:val="28"/>
              </w:rPr>
            </w:pPr>
            <w:r w:rsidRPr="0029304D">
              <w:rPr>
                <w:sz w:val="28"/>
              </w:rPr>
              <w:t>Torsdag i lige uger kl. 17.00</w:t>
            </w:r>
          </w:p>
        </w:tc>
        <w:tc>
          <w:tcPr>
            <w:tcW w:w="4677" w:type="dxa"/>
          </w:tcPr>
          <w:p w:rsidR="00BF070E" w:rsidRPr="0029304D" w:rsidRDefault="00BF070E" w:rsidP="00A83B50">
            <w:pPr>
              <w:rPr>
                <w:b/>
                <w:sz w:val="28"/>
              </w:rPr>
            </w:pPr>
            <w:r w:rsidRPr="0029304D">
              <w:rPr>
                <w:b/>
                <w:sz w:val="28"/>
              </w:rPr>
              <w:t>Blok D:</w:t>
            </w:r>
          </w:p>
          <w:p w:rsidR="00BF070E" w:rsidRPr="0029304D" w:rsidRDefault="00BF070E" w:rsidP="00A83B50">
            <w:pPr>
              <w:rPr>
                <w:sz w:val="28"/>
              </w:rPr>
            </w:pPr>
            <w:r w:rsidRPr="0029304D">
              <w:rPr>
                <w:sz w:val="28"/>
              </w:rPr>
              <w:t>1. og 3. onsdag i måneden kl. 19.00</w:t>
            </w:r>
          </w:p>
        </w:tc>
      </w:tr>
    </w:tbl>
    <w:p w:rsidR="00BF070E" w:rsidRPr="0029304D" w:rsidRDefault="00BF070E" w:rsidP="00A83B50">
      <w:pPr>
        <w:rPr>
          <w:sz w:val="10"/>
        </w:rPr>
      </w:pPr>
    </w:p>
    <w:p w:rsidR="0029304D" w:rsidRPr="0029304D" w:rsidRDefault="0029304D" w:rsidP="00A83B50">
      <w:pPr>
        <w:rPr>
          <w:sz w:val="28"/>
        </w:rPr>
      </w:pPr>
    </w:p>
    <w:p w:rsidR="00A83B50" w:rsidRPr="005139AD" w:rsidRDefault="00A83B50" w:rsidP="00A83B50">
      <w:pPr>
        <w:rPr>
          <w:b/>
        </w:rPr>
      </w:pPr>
      <w:r w:rsidRPr="009373AD">
        <w:rPr>
          <w:b/>
          <w:color w:val="FF0000"/>
          <w:sz w:val="32"/>
        </w:rPr>
        <w:t>Hvad skal der gøres rent i fællesrum</w:t>
      </w:r>
      <w:r w:rsidR="0075595B" w:rsidRPr="009373AD">
        <w:rPr>
          <w:b/>
          <w:color w:val="FF0000"/>
          <w:sz w:val="32"/>
        </w:rPr>
        <w:t>?</w:t>
      </w:r>
    </w:p>
    <w:p w:rsidR="00356689" w:rsidRDefault="00A83B50" w:rsidP="00356689">
      <w:pPr>
        <w:pStyle w:val="Listeafsnit"/>
        <w:numPr>
          <w:ilvl w:val="0"/>
          <w:numId w:val="3"/>
        </w:numPr>
      </w:pPr>
      <w:r w:rsidRPr="005139AD">
        <w:t>Gulve/Trappe</w:t>
      </w:r>
      <w:r w:rsidR="00356689">
        <w:t xml:space="preserve"> - s</w:t>
      </w:r>
      <w:r w:rsidR="00737615" w:rsidRPr="005139AD">
        <w:t>kal f</w:t>
      </w:r>
      <w:r w:rsidRPr="005139AD">
        <w:t>ejes</w:t>
      </w:r>
      <w:r w:rsidR="009D4C59" w:rsidRPr="005139AD">
        <w:t>/</w:t>
      </w:r>
      <w:r w:rsidRPr="005139AD">
        <w:t>støvsuges</w:t>
      </w:r>
      <w:r w:rsidR="009D4C59" w:rsidRPr="005139AD">
        <w:t xml:space="preserve"> og vaskes</w:t>
      </w:r>
      <w:r w:rsidRPr="005139AD">
        <w:t xml:space="preserve">. </w:t>
      </w:r>
      <w:r w:rsidR="009D4C59" w:rsidRPr="005139AD">
        <w:t xml:space="preserve">Husk også </w:t>
      </w:r>
      <w:r w:rsidRPr="005139AD">
        <w:t>paneler og fodlister.</w:t>
      </w:r>
    </w:p>
    <w:p w:rsidR="00A83B50" w:rsidRPr="005139AD" w:rsidRDefault="00356689" w:rsidP="00356689">
      <w:pPr>
        <w:pStyle w:val="Listeafsnit"/>
        <w:numPr>
          <w:ilvl w:val="0"/>
          <w:numId w:val="3"/>
        </w:numPr>
      </w:pPr>
      <w:r>
        <w:t>Måtten - rystes/bankes eller støvsuges.</w:t>
      </w:r>
    </w:p>
    <w:p w:rsidR="00A83B50" w:rsidRPr="005139AD" w:rsidRDefault="009D4C59" w:rsidP="00356689">
      <w:pPr>
        <w:pStyle w:val="Listeafsnit"/>
        <w:numPr>
          <w:ilvl w:val="0"/>
          <w:numId w:val="3"/>
        </w:numPr>
      </w:pPr>
      <w:r w:rsidRPr="005139AD">
        <w:t>Sofaer</w:t>
      </w:r>
      <w:r w:rsidR="00DB1BEE">
        <w:t xml:space="preserve"> - s</w:t>
      </w:r>
      <w:r w:rsidRPr="005139AD">
        <w:t>kal s</w:t>
      </w:r>
      <w:r w:rsidR="00A83B50" w:rsidRPr="005139AD">
        <w:t>tøvsuges</w:t>
      </w:r>
      <w:r w:rsidR="00DB1BEE">
        <w:t>. H</w:t>
      </w:r>
      <w:r w:rsidRPr="005139AD">
        <w:t>usk også mellem</w:t>
      </w:r>
      <w:r w:rsidR="009B5F0B" w:rsidRPr="005139AD">
        <w:t xml:space="preserve"> og under</w:t>
      </w:r>
      <w:r w:rsidRPr="005139AD">
        <w:t xml:space="preserve"> hynder.</w:t>
      </w:r>
    </w:p>
    <w:p w:rsidR="009D4C59" w:rsidRPr="005139AD" w:rsidRDefault="009D4C59" w:rsidP="00356689">
      <w:pPr>
        <w:pStyle w:val="Listeafsnit"/>
        <w:numPr>
          <w:ilvl w:val="0"/>
          <w:numId w:val="3"/>
        </w:numPr>
      </w:pPr>
      <w:r w:rsidRPr="005139AD">
        <w:t>Alle vandrette overflader skal vaskes af.</w:t>
      </w:r>
    </w:p>
    <w:p w:rsidR="009D4C59" w:rsidRPr="005139AD" w:rsidRDefault="00DB1BEE" w:rsidP="00356689">
      <w:pPr>
        <w:pStyle w:val="Listeafsnit"/>
      </w:pPr>
      <w:r>
        <w:t xml:space="preserve">Altså </w:t>
      </w:r>
      <w:r w:rsidR="009D4C59" w:rsidRPr="005139AD">
        <w:t>borde, lampe over bord, vindueskarme, døre</w:t>
      </w:r>
      <w:r w:rsidR="009B5F0B" w:rsidRPr="005139AD">
        <w:t xml:space="preserve"> til boliger, gelænder på</w:t>
      </w:r>
      <w:r w:rsidR="00356689">
        <w:t xml:space="preserve"> </w:t>
      </w:r>
      <w:r w:rsidR="009B5F0B" w:rsidRPr="005139AD">
        <w:t>trappen</w:t>
      </w:r>
      <w:r w:rsidR="00356689">
        <w:t xml:space="preserve"> </w:t>
      </w:r>
      <w:r w:rsidR="009B5F0B" w:rsidRPr="005139AD">
        <w:t>og på 1.sal</w:t>
      </w:r>
      <w:r>
        <w:t>,</w:t>
      </w:r>
      <w:r w:rsidR="009D4C59" w:rsidRPr="005139AD">
        <w:t xml:space="preserve"> samt ove</w:t>
      </w:r>
      <w:r w:rsidR="009B5F0B" w:rsidRPr="005139AD">
        <w:t>npå</w:t>
      </w:r>
      <w:r w:rsidR="009D4C59" w:rsidRPr="005139AD">
        <w:t xml:space="preserve"> skabe og døre.</w:t>
      </w:r>
    </w:p>
    <w:p w:rsidR="00086C4B" w:rsidRPr="005139AD" w:rsidRDefault="00086C4B" w:rsidP="00356689">
      <w:pPr>
        <w:pStyle w:val="Listeafsnit"/>
        <w:numPr>
          <w:ilvl w:val="0"/>
          <w:numId w:val="3"/>
        </w:numPr>
      </w:pPr>
      <w:r w:rsidRPr="005139AD">
        <w:t>Affald og andet der ikke skal være i fællesrum skal fjernes.</w:t>
      </w:r>
    </w:p>
    <w:p w:rsidR="009B5F0B" w:rsidRDefault="00356689" w:rsidP="00356689">
      <w:pPr>
        <w:pStyle w:val="Listeafsnit"/>
        <w:numPr>
          <w:ilvl w:val="0"/>
          <w:numId w:val="3"/>
        </w:numPr>
      </w:pPr>
      <w:r w:rsidRPr="005139AD">
        <w:t xml:space="preserve">Rengøring af </w:t>
      </w:r>
      <w:r w:rsidR="00DB1BEE">
        <w:t>rengørings</w:t>
      </w:r>
      <w:r w:rsidRPr="005139AD">
        <w:t>klude går på skift mellem beboerne.</w:t>
      </w:r>
    </w:p>
    <w:p w:rsidR="00356689" w:rsidRPr="0029304D" w:rsidRDefault="00356689" w:rsidP="00A83B50">
      <w:pPr>
        <w:rPr>
          <w:sz w:val="32"/>
        </w:rPr>
      </w:pPr>
    </w:p>
    <w:p w:rsidR="009D4C59" w:rsidRPr="005139AD" w:rsidRDefault="00A83B50" w:rsidP="00A83B50">
      <w:pPr>
        <w:ind w:left="2608" w:hanging="2608"/>
        <w:rPr>
          <w:b/>
        </w:rPr>
      </w:pPr>
      <w:r w:rsidRPr="009373AD">
        <w:rPr>
          <w:b/>
          <w:color w:val="FF0000"/>
          <w:sz w:val="32"/>
        </w:rPr>
        <w:t xml:space="preserve">Daglig </w:t>
      </w:r>
      <w:r w:rsidR="00B247DD" w:rsidRPr="009373AD">
        <w:rPr>
          <w:b/>
          <w:color w:val="FF0000"/>
          <w:sz w:val="32"/>
        </w:rPr>
        <w:t xml:space="preserve">oprydning </w:t>
      </w:r>
      <w:r w:rsidRPr="009373AD">
        <w:rPr>
          <w:b/>
          <w:color w:val="FF0000"/>
          <w:sz w:val="32"/>
        </w:rPr>
        <w:t>efter eget brug</w:t>
      </w:r>
    </w:p>
    <w:p w:rsidR="009D4C59" w:rsidRPr="005139AD" w:rsidRDefault="009D4C59" w:rsidP="00A83B50">
      <w:pPr>
        <w:ind w:left="2608" w:hanging="2608"/>
      </w:pPr>
      <w:r w:rsidRPr="005139AD">
        <w:t xml:space="preserve">Alle </w:t>
      </w:r>
      <w:r w:rsidR="00B247DD" w:rsidRPr="005139AD">
        <w:t xml:space="preserve">beboere </w:t>
      </w:r>
      <w:r w:rsidRPr="005139AD">
        <w:t>har et medansvar for at fællesrummene passes og er rare at opholde sig i.</w:t>
      </w:r>
    </w:p>
    <w:p w:rsidR="00A83B50" w:rsidRPr="005139AD" w:rsidRDefault="00A83B50" w:rsidP="005139AD">
      <w:pPr>
        <w:ind w:left="2608" w:hanging="2608"/>
      </w:pPr>
      <w:r w:rsidRPr="005139AD">
        <w:t>Alle beboere skal rydde op efter sig selv</w:t>
      </w:r>
      <w:r w:rsidR="00DB1BEE">
        <w:t>. Husk også at tørre borde af efter brug.</w:t>
      </w:r>
    </w:p>
    <w:p w:rsidR="009D4C59" w:rsidRPr="0029304D" w:rsidRDefault="009D4C59" w:rsidP="00A83B50">
      <w:pPr>
        <w:ind w:left="2608" w:hanging="2608"/>
        <w:rPr>
          <w:sz w:val="32"/>
        </w:rPr>
      </w:pPr>
    </w:p>
    <w:p w:rsidR="009D4C59" w:rsidRPr="005139AD" w:rsidRDefault="009D4C59" w:rsidP="009D4C59">
      <w:pPr>
        <w:rPr>
          <w:b/>
        </w:rPr>
      </w:pPr>
      <w:r w:rsidRPr="009373AD">
        <w:rPr>
          <w:b/>
          <w:color w:val="FF0000"/>
          <w:sz w:val="32"/>
        </w:rPr>
        <w:t>Ingen opbevaring af egne ting i fællesrum</w:t>
      </w:r>
    </w:p>
    <w:p w:rsidR="009D4C59" w:rsidRPr="005139AD" w:rsidRDefault="009D4C59" w:rsidP="009D4C59">
      <w:r w:rsidRPr="005139AD">
        <w:t>Fællesrummene må ikke benyttes til opbevaring af beboerne</w:t>
      </w:r>
      <w:r w:rsidR="00714B99">
        <w:t>s</w:t>
      </w:r>
      <w:r w:rsidRPr="005139AD">
        <w:t xml:space="preserve"> private ting.</w:t>
      </w:r>
    </w:p>
    <w:p w:rsidR="009D4C59" w:rsidRPr="005139AD" w:rsidRDefault="009D4C59" w:rsidP="009D4C59">
      <w:r w:rsidRPr="005139AD">
        <w:t>Dvs. ingen møbler, cykler, affald osv. må efterlades i fællesrummet.</w:t>
      </w:r>
    </w:p>
    <w:p w:rsidR="009D4C59" w:rsidRPr="0029304D" w:rsidRDefault="009D4C59" w:rsidP="00A83B50">
      <w:pPr>
        <w:ind w:left="2608" w:hanging="2608"/>
        <w:rPr>
          <w:sz w:val="32"/>
        </w:rPr>
      </w:pPr>
    </w:p>
    <w:p w:rsidR="009D4C59" w:rsidRPr="005139AD" w:rsidRDefault="009D4C59" w:rsidP="00A83B50">
      <w:pPr>
        <w:ind w:left="2608" w:hanging="2608"/>
        <w:rPr>
          <w:b/>
        </w:rPr>
      </w:pPr>
      <w:r w:rsidRPr="009373AD">
        <w:rPr>
          <w:b/>
          <w:color w:val="FF0000"/>
          <w:sz w:val="32"/>
        </w:rPr>
        <w:t>Andre ting</w:t>
      </w:r>
      <w:r w:rsidR="009373AD">
        <w:rPr>
          <w:b/>
          <w:color w:val="FF0000"/>
          <w:sz w:val="32"/>
        </w:rPr>
        <w:t>,</w:t>
      </w:r>
      <w:r w:rsidRPr="009373AD">
        <w:rPr>
          <w:b/>
          <w:color w:val="FF0000"/>
          <w:sz w:val="32"/>
        </w:rPr>
        <w:t xml:space="preserve"> der</w:t>
      </w:r>
      <w:r w:rsidR="005139AD" w:rsidRPr="009373AD">
        <w:rPr>
          <w:b/>
          <w:color w:val="FF0000"/>
          <w:sz w:val="32"/>
        </w:rPr>
        <w:t xml:space="preserve"> </w:t>
      </w:r>
      <w:r w:rsidR="009373AD">
        <w:rPr>
          <w:b/>
          <w:color w:val="FF0000"/>
          <w:sz w:val="32"/>
        </w:rPr>
        <w:t>gøres</w:t>
      </w:r>
      <w:r w:rsidRPr="009373AD">
        <w:rPr>
          <w:b/>
          <w:color w:val="FF0000"/>
          <w:sz w:val="32"/>
        </w:rPr>
        <w:t xml:space="preserve"> rent</w:t>
      </w:r>
      <w:r w:rsidR="005139AD" w:rsidRPr="009373AD">
        <w:rPr>
          <w:b/>
          <w:color w:val="FF0000"/>
          <w:sz w:val="32"/>
        </w:rPr>
        <w:t xml:space="preserve"> af andre</w:t>
      </w:r>
    </w:p>
    <w:p w:rsidR="009D4C59" w:rsidRPr="005139AD" w:rsidRDefault="009D4C59" w:rsidP="009D4C59">
      <w:r w:rsidRPr="005139AD">
        <w:t>Kælder og kælderskakte</w:t>
      </w:r>
      <w:r w:rsidR="00B247DD" w:rsidRPr="005139AD">
        <w:t xml:space="preserve">: </w:t>
      </w:r>
      <w:r w:rsidRPr="005139AD">
        <w:t>Disse fejes og holdes rent af ejendomsfunktionærerne.</w:t>
      </w:r>
    </w:p>
    <w:p w:rsidR="00B247DD" w:rsidRPr="005139AD" w:rsidRDefault="009D4C59" w:rsidP="009D4C59">
      <w:r w:rsidRPr="005139AD">
        <w:t>Fællesvaskeri</w:t>
      </w:r>
      <w:r w:rsidR="00B247DD" w:rsidRPr="005139AD">
        <w:t>: R</w:t>
      </w:r>
      <w:r w:rsidRPr="005139AD">
        <w:t>engøringspersonale gør rent i vaskeriet</w:t>
      </w:r>
      <w:r w:rsidR="00B247DD" w:rsidRPr="005139AD">
        <w:t xml:space="preserve"> en gang om ugen.</w:t>
      </w:r>
    </w:p>
    <w:p w:rsidR="00072B31" w:rsidRDefault="005139AD" w:rsidP="003A2D8D">
      <w:r>
        <w:t>Glas på i</w:t>
      </w:r>
      <w:r w:rsidR="00B247DD" w:rsidRPr="005139AD">
        <w:t>ndgangspart</w:t>
      </w:r>
      <w:r>
        <w:t>i</w:t>
      </w:r>
      <w:r w:rsidR="00B247DD" w:rsidRPr="005139AD">
        <w:t xml:space="preserve"> </w:t>
      </w:r>
      <w:r>
        <w:t>o</w:t>
      </w:r>
      <w:r w:rsidR="009D4C59" w:rsidRPr="005139AD">
        <w:t>g loftslamper fællesareal</w:t>
      </w:r>
      <w:r w:rsidR="00B247DD" w:rsidRPr="005139AD">
        <w:t>:</w:t>
      </w:r>
      <w:r w:rsidR="003A2D8D" w:rsidRPr="009373AD">
        <w:t xml:space="preserve"> Rengøres </w:t>
      </w:r>
      <w:r w:rsidR="003A2D8D" w:rsidRPr="005139AD">
        <w:t>to gange årligt af firma.</w:t>
      </w:r>
    </w:p>
    <w:p w:rsidR="00072B31" w:rsidRDefault="00072B31">
      <w:pPr>
        <w:spacing w:after="160" w:line="259" w:lineRule="auto"/>
      </w:pPr>
      <w:r>
        <w:br w:type="page"/>
      </w:r>
    </w:p>
    <w:p w:rsidR="009D4C59" w:rsidRPr="00356689" w:rsidRDefault="00072B31" w:rsidP="00356689">
      <w:pPr>
        <w:jc w:val="center"/>
        <w:rPr>
          <w:b/>
        </w:rPr>
      </w:pPr>
      <w:r w:rsidRPr="00C6310F">
        <w:rPr>
          <w:b/>
          <w:color w:val="FF0000"/>
          <w:sz w:val="44"/>
        </w:rPr>
        <w:lastRenderedPageBreak/>
        <w:t>Hvem har deltaget i rengøring af fælles</w:t>
      </w:r>
      <w:r w:rsidR="00C6310F" w:rsidRPr="00C6310F">
        <w:rPr>
          <w:b/>
          <w:color w:val="FF0000"/>
          <w:sz w:val="44"/>
        </w:rPr>
        <w:t>rum</w:t>
      </w:r>
      <w:r w:rsidR="00356689" w:rsidRPr="00C6310F">
        <w:rPr>
          <w:b/>
          <w:color w:val="FF0000"/>
          <w:sz w:val="44"/>
        </w:rPr>
        <w:t>?</w:t>
      </w:r>
    </w:p>
    <w:p w:rsidR="002F13E0" w:rsidRDefault="002F13E0" w:rsidP="003A2D8D"/>
    <w:p w:rsidR="00884BEB" w:rsidRPr="000E4405" w:rsidRDefault="00884BEB" w:rsidP="00C6310F">
      <w:pPr>
        <w:rPr>
          <w:b/>
          <w:sz w:val="40"/>
        </w:rPr>
      </w:pPr>
      <w:r w:rsidRPr="000E4405">
        <w:rPr>
          <w:b/>
          <w:sz w:val="40"/>
        </w:rPr>
        <w:t xml:space="preserve">Blok </w:t>
      </w:r>
      <w:r w:rsidR="00C6310F">
        <w:rPr>
          <w:b/>
          <w:sz w:val="40"/>
        </w:rPr>
        <w:t>____</w:t>
      </w:r>
      <w:r w:rsidR="000E4405">
        <w:rPr>
          <w:b/>
          <w:sz w:val="40"/>
        </w:rPr>
        <w:tab/>
      </w:r>
      <w:r w:rsidR="000E4405">
        <w:rPr>
          <w:b/>
          <w:sz w:val="40"/>
        </w:rPr>
        <w:tab/>
      </w:r>
      <w:r w:rsidR="00C6310F">
        <w:rPr>
          <w:b/>
          <w:sz w:val="40"/>
        </w:rPr>
        <w:tab/>
      </w:r>
      <w:r w:rsidRPr="000E4405">
        <w:rPr>
          <w:b/>
          <w:sz w:val="40"/>
        </w:rPr>
        <w:t>Uge</w:t>
      </w:r>
      <w:r w:rsidR="00C6310F">
        <w:rPr>
          <w:b/>
          <w:sz w:val="40"/>
        </w:rPr>
        <w:t xml:space="preserve"> </w:t>
      </w:r>
      <w:r w:rsidR="00714B99">
        <w:rPr>
          <w:b/>
          <w:sz w:val="40"/>
        </w:rPr>
        <w:t>____</w:t>
      </w:r>
    </w:p>
    <w:p w:rsidR="00884BEB" w:rsidRDefault="00884BEB" w:rsidP="003A2D8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6"/>
        <w:gridCol w:w="2298"/>
        <w:gridCol w:w="1080"/>
        <w:gridCol w:w="5144"/>
      </w:tblGrid>
      <w:tr w:rsidR="00884BEB" w:rsidTr="00AA09CB">
        <w:tc>
          <w:tcPr>
            <w:tcW w:w="816" w:type="dxa"/>
          </w:tcPr>
          <w:p w:rsidR="00884BEB" w:rsidRPr="00884BEB" w:rsidRDefault="00884BEB" w:rsidP="00884BEB">
            <w:pPr>
              <w:jc w:val="center"/>
              <w:rPr>
                <w:b/>
              </w:rPr>
            </w:pPr>
            <w:r w:rsidRPr="00884BEB">
              <w:rPr>
                <w:b/>
              </w:rPr>
              <w:t>Bolig</w:t>
            </w:r>
          </w:p>
        </w:tc>
        <w:tc>
          <w:tcPr>
            <w:tcW w:w="2298" w:type="dxa"/>
          </w:tcPr>
          <w:p w:rsidR="00884BEB" w:rsidRDefault="00884BEB" w:rsidP="00884BEB">
            <w:pPr>
              <w:jc w:val="center"/>
              <w:rPr>
                <w:b/>
              </w:rPr>
            </w:pPr>
            <w:r w:rsidRPr="00884BEB">
              <w:rPr>
                <w:b/>
              </w:rPr>
              <w:t>Deltog i fælles</w:t>
            </w:r>
          </w:p>
          <w:p w:rsidR="00884BEB" w:rsidRDefault="00884BEB" w:rsidP="00884B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884BEB">
              <w:rPr>
                <w:b/>
              </w:rPr>
              <w:t>engøring</w:t>
            </w:r>
          </w:p>
          <w:p w:rsidR="00884BEB" w:rsidRPr="00884BEB" w:rsidRDefault="00884BEB" w:rsidP="00884BEB">
            <w:pPr>
              <w:jc w:val="center"/>
              <w:rPr>
                <w:b/>
              </w:rPr>
            </w:pPr>
            <w:r w:rsidRPr="00884BEB">
              <w:rPr>
                <w:b/>
                <w:sz w:val="22"/>
              </w:rPr>
              <w:t>(sæt X hvis deltog)</w:t>
            </w:r>
          </w:p>
        </w:tc>
        <w:tc>
          <w:tcPr>
            <w:tcW w:w="1080" w:type="dxa"/>
          </w:tcPr>
          <w:p w:rsidR="00884BEB" w:rsidRDefault="00884BEB" w:rsidP="00884BEB">
            <w:pPr>
              <w:jc w:val="center"/>
              <w:rPr>
                <w:b/>
              </w:rPr>
            </w:pPr>
            <w:r w:rsidRPr="00884BEB">
              <w:rPr>
                <w:b/>
              </w:rPr>
              <w:t>Deltog ikke</w:t>
            </w:r>
          </w:p>
          <w:p w:rsidR="00B76BDF" w:rsidRPr="00884BEB" w:rsidRDefault="00B76BDF" w:rsidP="00884BEB">
            <w:pPr>
              <w:jc w:val="center"/>
              <w:rPr>
                <w:b/>
              </w:rPr>
            </w:pPr>
            <w:r>
              <w:rPr>
                <w:b/>
              </w:rPr>
              <w:t>(sæt X)</w:t>
            </w:r>
          </w:p>
        </w:tc>
        <w:tc>
          <w:tcPr>
            <w:tcW w:w="5144" w:type="dxa"/>
          </w:tcPr>
          <w:p w:rsidR="00884BEB" w:rsidRDefault="00884BEB" w:rsidP="00884BEB">
            <w:pPr>
              <w:jc w:val="center"/>
              <w:rPr>
                <w:b/>
              </w:rPr>
            </w:pPr>
            <w:r w:rsidRPr="00884BEB">
              <w:rPr>
                <w:b/>
              </w:rPr>
              <w:t>Hvis ikke deltaget</w:t>
            </w:r>
          </w:p>
          <w:p w:rsidR="00884BEB" w:rsidRDefault="00884BEB" w:rsidP="00884B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884BEB">
              <w:rPr>
                <w:b/>
              </w:rPr>
              <w:t xml:space="preserve"> har i stedet gjort følgende rent</w:t>
            </w:r>
          </w:p>
          <w:p w:rsidR="00884BEB" w:rsidRPr="00884BEB" w:rsidRDefault="00884BEB" w:rsidP="00884BEB">
            <w:pPr>
              <w:jc w:val="center"/>
              <w:rPr>
                <w:b/>
              </w:rPr>
            </w:pPr>
            <w:r>
              <w:rPr>
                <w:b/>
              </w:rPr>
              <w:t>(skriv hvad og dato)</w:t>
            </w:r>
          </w:p>
        </w:tc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  <w:bookmarkStart w:id="0" w:name="_GoBack"/>
        <w:bookmarkEnd w:id="0"/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</w:tr>
      <w:tr w:rsidR="00884BEB" w:rsidTr="00AA09CB">
        <w:tc>
          <w:tcPr>
            <w:tcW w:w="816" w:type="dxa"/>
          </w:tcPr>
          <w:p w:rsidR="00884BEB" w:rsidRDefault="00884BEB" w:rsidP="00884BEB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2298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1080" w:type="dxa"/>
          </w:tcPr>
          <w:p w:rsidR="00884BEB" w:rsidRDefault="00884BEB" w:rsidP="00884BEB">
            <w:pPr>
              <w:spacing w:before="120" w:after="120"/>
            </w:pPr>
          </w:p>
        </w:tc>
        <w:tc>
          <w:tcPr>
            <w:tcW w:w="5144" w:type="dxa"/>
          </w:tcPr>
          <w:p w:rsidR="00884BEB" w:rsidRDefault="00884BEB" w:rsidP="00884BEB">
            <w:pPr>
              <w:spacing w:before="120" w:after="120"/>
            </w:pPr>
          </w:p>
        </w:tc>
      </w:tr>
    </w:tbl>
    <w:p w:rsidR="00884BEB" w:rsidRDefault="00884BEB" w:rsidP="003A2D8D"/>
    <w:p w:rsidR="00AA09CB" w:rsidRDefault="00AA09CB" w:rsidP="003A2D8D"/>
    <w:p w:rsidR="00AA09CB" w:rsidRDefault="00AA09CB" w:rsidP="003A2D8D"/>
    <w:p w:rsidR="00AA09CB" w:rsidRPr="000E4405" w:rsidRDefault="00AA09CB" w:rsidP="00AA09CB">
      <w:pPr>
        <w:rPr>
          <w:b/>
          <w:sz w:val="40"/>
        </w:rPr>
      </w:pPr>
      <w:r w:rsidRPr="000E4405">
        <w:rPr>
          <w:b/>
          <w:sz w:val="40"/>
        </w:rPr>
        <w:t xml:space="preserve">Blok </w:t>
      </w:r>
      <w:r>
        <w:rPr>
          <w:b/>
          <w:sz w:val="40"/>
        </w:rPr>
        <w:t>____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0E4405">
        <w:rPr>
          <w:b/>
          <w:sz w:val="40"/>
        </w:rPr>
        <w:t>Uge</w:t>
      </w:r>
      <w:r>
        <w:rPr>
          <w:b/>
          <w:sz w:val="40"/>
        </w:rPr>
        <w:t xml:space="preserve"> ____</w:t>
      </w:r>
    </w:p>
    <w:p w:rsidR="00AA09CB" w:rsidRDefault="00AA09CB" w:rsidP="00AA09C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6"/>
        <w:gridCol w:w="2298"/>
        <w:gridCol w:w="1080"/>
        <w:gridCol w:w="5144"/>
      </w:tblGrid>
      <w:tr w:rsidR="00AA09CB" w:rsidTr="00BE501F">
        <w:tc>
          <w:tcPr>
            <w:tcW w:w="816" w:type="dxa"/>
          </w:tcPr>
          <w:p w:rsidR="00AA09CB" w:rsidRPr="00884BEB" w:rsidRDefault="00AA09CB" w:rsidP="00BE501F">
            <w:pPr>
              <w:jc w:val="center"/>
              <w:rPr>
                <w:b/>
              </w:rPr>
            </w:pPr>
            <w:r w:rsidRPr="00884BEB">
              <w:rPr>
                <w:b/>
              </w:rPr>
              <w:t>Bolig</w:t>
            </w:r>
          </w:p>
        </w:tc>
        <w:tc>
          <w:tcPr>
            <w:tcW w:w="2298" w:type="dxa"/>
          </w:tcPr>
          <w:p w:rsidR="00AA09CB" w:rsidRDefault="00AA09CB" w:rsidP="00BE501F">
            <w:pPr>
              <w:jc w:val="center"/>
              <w:rPr>
                <w:b/>
              </w:rPr>
            </w:pPr>
            <w:r w:rsidRPr="00884BEB">
              <w:rPr>
                <w:b/>
              </w:rPr>
              <w:t>Deltog i fælles</w:t>
            </w:r>
          </w:p>
          <w:p w:rsidR="00AA09CB" w:rsidRDefault="00AA09CB" w:rsidP="00BE501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884BEB">
              <w:rPr>
                <w:b/>
              </w:rPr>
              <w:t>engøring</w:t>
            </w:r>
          </w:p>
          <w:p w:rsidR="00AA09CB" w:rsidRPr="00884BEB" w:rsidRDefault="00AA09CB" w:rsidP="00BE501F">
            <w:pPr>
              <w:jc w:val="center"/>
              <w:rPr>
                <w:b/>
              </w:rPr>
            </w:pPr>
            <w:r w:rsidRPr="00884BEB">
              <w:rPr>
                <w:b/>
                <w:sz w:val="22"/>
              </w:rPr>
              <w:t>(sæt X hvis deltog)</w:t>
            </w:r>
          </w:p>
        </w:tc>
        <w:tc>
          <w:tcPr>
            <w:tcW w:w="1080" w:type="dxa"/>
          </w:tcPr>
          <w:p w:rsidR="00AA09CB" w:rsidRDefault="00AA09CB" w:rsidP="00BE501F">
            <w:pPr>
              <w:jc w:val="center"/>
              <w:rPr>
                <w:b/>
              </w:rPr>
            </w:pPr>
            <w:r w:rsidRPr="00884BEB">
              <w:rPr>
                <w:b/>
              </w:rPr>
              <w:t>Deltog ikke</w:t>
            </w:r>
          </w:p>
          <w:p w:rsidR="00AA09CB" w:rsidRPr="00884BEB" w:rsidRDefault="00AA09CB" w:rsidP="00BE501F">
            <w:pPr>
              <w:jc w:val="center"/>
              <w:rPr>
                <w:b/>
              </w:rPr>
            </w:pPr>
            <w:r>
              <w:rPr>
                <w:b/>
              </w:rPr>
              <w:t>(sæt X)</w:t>
            </w:r>
          </w:p>
        </w:tc>
        <w:tc>
          <w:tcPr>
            <w:tcW w:w="5144" w:type="dxa"/>
          </w:tcPr>
          <w:p w:rsidR="00AA09CB" w:rsidRDefault="00AA09CB" w:rsidP="00BE501F">
            <w:pPr>
              <w:jc w:val="center"/>
              <w:rPr>
                <w:b/>
              </w:rPr>
            </w:pPr>
            <w:r w:rsidRPr="00884BEB">
              <w:rPr>
                <w:b/>
              </w:rPr>
              <w:t>Hvis ikke deltaget</w:t>
            </w:r>
          </w:p>
          <w:p w:rsidR="00AA09CB" w:rsidRDefault="00AA09CB" w:rsidP="00BE50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884BEB">
              <w:rPr>
                <w:b/>
              </w:rPr>
              <w:t xml:space="preserve"> har i stedet gjort følgende rent</w:t>
            </w:r>
          </w:p>
          <w:p w:rsidR="00AA09CB" w:rsidRPr="00884BEB" w:rsidRDefault="00AA09CB" w:rsidP="00BE501F">
            <w:pPr>
              <w:jc w:val="center"/>
              <w:rPr>
                <w:b/>
              </w:rPr>
            </w:pPr>
            <w:r>
              <w:rPr>
                <w:b/>
              </w:rPr>
              <w:t>(skriv hvad og dato)</w:t>
            </w: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  <w:tr w:rsidR="00AA09CB" w:rsidTr="00BE501F">
        <w:tc>
          <w:tcPr>
            <w:tcW w:w="816" w:type="dxa"/>
          </w:tcPr>
          <w:p w:rsidR="00AA09CB" w:rsidRDefault="00AA09CB" w:rsidP="00BE501F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2298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1080" w:type="dxa"/>
          </w:tcPr>
          <w:p w:rsidR="00AA09CB" w:rsidRDefault="00AA09CB" w:rsidP="00BE501F">
            <w:pPr>
              <w:spacing w:before="120" w:after="120"/>
            </w:pPr>
          </w:p>
        </w:tc>
        <w:tc>
          <w:tcPr>
            <w:tcW w:w="5144" w:type="dxa"/>
          </w:tcPr>
          <w:p w:rsidR="00AA09CB" w:rsidRDefault="00AA09CB" w:rsidP="00BE501F">
            <w:pPr>
              <w:spacing w:before="120" w:after="120"/>
            </w:pPr>
          </w:p>
        </w:tc>
      </w:tr>
    </w:tbl>
    <w:p w:rsidR="00C6310F" w:rsidRPr="005139AD" w:rsidRDefault="00C6310F" w:rsidP="003A2D8D"/>
    <w:sectPr w:rsidR="00C6310F" w:rsidRPr="005139AD" w:rsidSect="00B247DD">
      <w:pgSz w:w="11900" w:h="16840"/>
      <w:pgMar w:top="567" w:right="1134" w:bottom="567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2644"/>
    <w:multiLevelType w:val="hybridMultilevel"/>
    <w:tmpl w:val="2376AC36"/>
    <w:lvl w:ilvl="0" w:tplc="0EFC4150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5E7049B1"/>
    <w:multiLevelType w:val="hybridMultilevel"/>
    <w:tmpl w:val="A2FE710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50"/>
    <w:rsid w:val="00003040"/>
    <w:rsid w:val="00072B31"/>
    <w:rsid w:val="00086C4B"/>
    <w:rsid w:val="000E4405"/>
    <w:rsid w:val="00113610"/>
    <w:rsid w:val="0029304D"/>
    <w:rsid w:val="002F0B28"/>
    <w:rsid w:val="002F13E0"/>
    <w:rsid w:val="003324C1"/>
    <w:rsid w:val="00356689"/>
    <w:rsid w:val="00391FC4"/>
    <w:rsid w:val="003A2D8D"/>
    <w:rsid w:val="005139AD"/>
    <w:rsid w:val="006D052A"/>
    <w:rsid w:val="00714B99"/>
    <w:rsid w:val="00737615"/>
    <w:rsid w:val="0075595B"/>
    <w:rsid w:val="007935CB"/>
    <w:rsid w:val="00884BEB"/>
    <w:rsid w:val="009373AD"/>
    <w:rsid w:val="00985F19"/>
    <w:rsid w:val="009B5F0B"/>
    <w:rsid w:val="009D4C59"/>
    <w:rsid w:val="00A83B50"/>
    <w:rsid w:val="00AA09CB"/>
    <w:rsid w:val="00B247DD"/>
    <w:rsid w:val="00B76BDF"/>
    <w:rsid w:val="00BF070E"/>
    <w:rsid w:val="00C6310F"/>
    <w:rsid w:val="00D11501"/>
    <w:rsid w:val="00D22E5D"/>
    <w:rsid w:val="00DB1BEE"/>
    <w:rsid w:val="00E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7CB"/>
  <w15:chartTrackingRefBased/>
  <w15:docId w15:val="{16C626CB-FD9B-4EAB-B71F-F0190A6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B5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3B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47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47DD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BF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99AAF7B5</Template>
  <TotalTime>99</TotalTime>
  <Pages>2</Pages>
  <Words>355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Kragh Østby</dc:creator>
  <cp:keywords/>
  <dc:description/>
  <cp:lastModifiedBy>Jørgen Kragh Østby</cp:lastModifiedBy>
  <cp:revision>20</cp:revision>
  <cp:lastPrinted>2019-10-18T06:31:00Z</cp:lastPrinted>
  <dcterms:created xsi:type="dcterms:W3CDTF">2019-10-16T12:01:00Z</dcterms:created>
  <dcterms:modified xsi:type="dcterms:W3CDTF">2019-10-18T06:38:00Z</dcterms:modified>
</cp:coreProperties>
</file>