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6F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0</wp:posOffset>
            </wp:positionV>
            <wp:extent cx="2021840" cy="1474470"/>
            <wp:effectExtent l="19050" t="0" r="0" b="0"/>
            <wp:wrapTight wrapText="bothSides">
              <wp:wrapPolygon edited="0">
                <wp:start x="-204" y="0"/>
                <wp:lineTo x="-204" y="21209"/>
                <wp:lineTo x="21573" y="21209"/>
                <wp:lineTo x="21573" y="0"/>
                <wp:lineTo x="-204" y="0"/>
              </wp:wrapPolygon>
            </wp:wrapTight>
            <wp:docPr id="1" name="Billede 0" descr="logo-bo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l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0A386C" w:rsidRPr="00D966F2" w:rsidRDefault="000A386C" w:rsidP="000A386C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0A386C" w:rsidRPr="00D966F2" w:rsidRDefault="00196E3B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0;margin-top:8.7pt;width:298.8pt;height:67pt;z-index:25166438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" stroked="f">
            <v:textbox style="mso-next-textbox:#Tekstfelt 2;mso-fit-shape-to-text:t">
              <w:txbxContent>
                <w:p w:rsidR="00EF4857" w:rsidRPr="00C1652E" w:rsidRDefault="00EF485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1652E">
                    <w:rPr>
                      <w:rFonts w:ascii="Arial" w:hAnsi="Arial" w:cs="Arial"/>
                      <w:b/>
                      <w:sz w:val="32"/>
                      <w:szCs w:val="32"/>
                    </w:rPr>
                    <w:t>Indkaldelse til bestyrelsesmøde</w:t>
                  </w:r>
                </w:p>
                <w:p w:rsidR="00EF4857" w:rsidRDefault="00EF4857">
                  <w:pPr>
                    <w:rPr>
                      <w:rFonts w:ascii="Arial" w:hAnsi="Arial" w:cs="Arial"/>
                    </w:rPr>
                  </w:pPr>
                </w:p>
                <w:p w:rsidR="00EF4857" w:rsidRPr="00C1652E" w:rsidRDefault="00EF485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Tirsdag den 3. september 2019</w:t>
                  </w:r>
                </w:p>
                <w:p w:rsidR="00EF4857" w:rsidRPr="00286A50" w:rsidRDefault="00EF48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286A50">
                    <w:rPr>
                      <w:rFonts w:ascii="Arial" w:hAnsi="Arial" w:cs="Arial"/>
                    </w:rPr>
                    <w:t>ødet afholdes kl.18.00 på kontoret, Søndergade 35</w:t>
                  </w:r>
                </w:p>
              </w:txbxContent>
            </v:textbox>
            <w10:wrap type="square" anchorx="margin"/>
          </v:shape>
        </w:pict>
      </w:r>
    </w:p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4F180D" w:rsidRPr="00D966F2" w:rsidRDefault="004F180D" w:rsidP="00BA6D04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4F180D" w:rsidRPr="00D966F2" w:rsidRDefault="004F180D" w:rsidP="004F180D">
      <w:pPr>
        <w:rPr>
          <w:rFonts w:ascii="Arial" w:eastAsia="Times New Roman" w:hAnsi="Arial" w:cs="Arial"/>
          <w:color w:val="222222"/>
          <w:sz w:val="27"/>
          <w:szCs w:val="27"/>
        </w:rPr>
      </w:pPr>
    </w:p>
    <w:p w:rsidR="00F560EF" w:rsidRPr="00D966F2" w:rsidRDefault="00F560EF" w:rsidP="00206131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</w:p>
    <w:p w:rsidR="00014A2D" w:rsidRDefault="00014A2D" w:rsidP="00206131">
      <w:pPr>
        <w:pStyle w:val="Ingenafstand"/>
        <w:rPr>
          <w:rFonts w:ascii="Arial" w:hAnsi="Arial" w:cs="Arial"/>
          <w:b/>
          <w:sz w:val="28"/>
          <w:szCs w:val="28"/>
        </w:rPr>
      </w:pPr>
    </w:p>
    <w:p w:rsidR="00014A2D" w:rsidRDefault="00014A2D" w:rsidP="00206131">
      <w:pPr>
        <w:pStyle w:val="Ingenafstand"/>
        <w:rPr>
          <w:rFonts w:ascii="Arial" w:hAnsi="Arial" w:cs="Arial"/>
          <w:b/>
          <w:sz w:val="28"/>
          <w:szCs w:val="28"/>
        </w:rPr>
      </w:pPr>
    </w:p>
    <w:p w:rsidR="004C43E3" w:rsidRPr="00BC78B3" w:rsidRDefault="00196E3B" w:rsidP="00206131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a-DK"/>
        </w:rPr>
        <w:pict>
          <v:shape id="Text Box 2" o:spid="_x0000_s1027" type="#_x0000_t202" style="position:absolute;margin-left:321.3pt;margin-top:.6pt;width:183.7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0nhQIAABY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" stroked="f">
            <v:textbox style="mso-next-textbox:#Text Box 2;mso-fit-shape-to-text:t">
              <w:txbxContent>
                <w:p w:rsidR="00EF4857" w:rsidRPr="00324F1F" w:rsidRDefault="00EF4857">
                  <w:pPr>
                    <w:rPr>
                      <w:rFonts w:ascii="Arial" w:hAnsi="Arial" w:cs="Arial"/>
                      <w:sz w:val="22"/>
                    </w:rPr>
                  </w:pPr>
                  <w:r w:rsidRPr="00324F1F">
                    <w:rPr>
                      <w:rFonts w:ascii="Arial" w:hAnsi="Arial" w:cs="Arial"/>
                      <w:sz w:val="22"/>
                    </w:rPr>
                    <w:t xml:space="preserve">Hadsten den </w:t>
                  </w:r>
                  <w:r>
                    <w:rPr>
                      <w:rFonts w:ascii="Arial" w:hAnsi="Arial" w:cs="Arial"/>
                      <w:sz w:val="22"/>
                    </w:rPr>
                    <w:t>27. august 2019</w:t>
                  </w:r>
                </w:p>
              </w:txbxContent>
            </v:textbox>
          </v:shape>
        </w:pict>
      </w:r>
    </w:p>
    <w:p w:rsidR="001E349F" w:rsidRDefault="001E349F" w:rsidP="001949BD">
      <w:pPr>
        <w:pStyle w:val="Ingenafstand"/>
        <w:rPr>
          <w:rFonts w:ascii="Arial" w:hAnsi="Arial" w:cs="Arial"/>
          <w:b/>
        </w:rPr>
      </w:pPr>
    </w:p>
    <w:p w:rsidR="00D3678E" w:rsidRPr="00BC78B3" w:rsidRDefault="00D3678E" w:rsidP="001949BD">
      <w:pPr>
        <w:pStyle w:val="Ingenafstand"/>
        <w:rPr>
          <w:rFonts w:ascii="Arial" w:hAnsi="Arial" w:cs="Arial"/>
          <w:b/>
        </w:rPr>
      </w:pPr>
    </w:p>
    <w:p w:rsidR="002E0575" w:rsidRPr="00BC78B3" w:rsidRDefault="007F78F1" w:rsidP="001949BD">
      <w:pPr>
        <w:pStyle w:val="Ingenafstand"/>
        <w:rPr>
          <w:rFonts w:ascii="Arial" w:hAnsi="Arial" w:cs="Arial"/>
          <w:sz w:val="28"/>
        </w:rPr>
      </w:pPr>
      <w:r w:rsidRPr="00BC78B3">
        <w:rPr>
          <w:rFonts w:ascii="Arial" w:hAnsi="Arial" w:cs="Arial"/>
          <w:b/>
          <w:sz w:val="28"/>
        </w:rPr>
        <w:t>Dagsorden:</w:t>
      </w:r>
      <w:r w:rsidR="00BB5114" w:rsidRPr="00BC78B3">
        <w:rPr>
          <w:rFonts w:ascii="Arial" w:hAnsi="Arial" w:cs="Arial"/>
          <w:sz w:val="28"/>
        </w:rPr>
        <w:t xml:space="preserve"> </w:t>
      </w:r>
    </w:p>
    <w:p w:rsidR="008127A0" w:rsidRDefault="008127A0" w:rsidP="00577E89">
      <w:pPr>
        <w:ind w:left="360"/>
        <w:rPr>
          <w:rFonts w:ascii="Arial" w:hAnsi="Arial" w:cs="Arial"/>
          <w:sz w:val="22"/>
          <w:szCs w:val="22"/>
        </w:rPr>
      </w:pPr>
    </w:p>
    <w:p w:rsidR="000974B7" w:rsidRPr="00661960" w:rsidRDefault="000974B7" w:rsidP="000974B7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661960">
        <w:rPr>
          <w:rFonts w:ascii="Arial" w:hAnsi="Arial" w:cs="Arial"/>
          <w:b/>
          <w:sz w:val="22"/>
          <w:szCs w:val="22"/>
        </w:rPr>
        <w:t>Formalia</w:t>
      </w:r>
    </w:p>
    <w:p w:rsidR="00C04CBC" w:rsidRPr="00BC78B3" w:rsidRDefault="00C04CBC" w:rsidP="00C04CBC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Godkendelse af dagsorden</w:t>
      </w:r>
    </w:p>
    <w:p w:rsidR="00C04CBC" w:rsidRDefault="00C04CBC" w:rsidP="00C04CBC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Godkend</w:t>
      </w:r>
      <w:r>
        <w:rPr>
          <w:rFonts w:ascii="Arial" w:hAnsi="Arial" w:cs="Arial"/>
          <w:sz w:val="22"/>
          <w:szCs w:val="22"/>
        </w:rPr>
        <w:t>else af referat fra møde d.</w:t>
      </w:r>
      <w:r w:rsidR="00F93923">
        <w:rPr>
          <w:rFonts w:ascii="Arial" w:hAnsi="Arial" w:cs="Arial"/>
          <w:sz w:val="22"/>
          <w:szCs w:val="22"/>
        </w:rPr>
        <w:t>13.08</w:t>
      </w:r>
      <w:r>
        <w:rPr>
          <w:rFonts w:ascii="Arial" w:hAnsi="Arial" w:cs="Arial"/>
          <w:sz w:val="22"/>
          <w:szCs w:val="22"/>
        </w:rPr>
        <w:t>.2019</w:t>
      </w:r>
    </w:p>
    <w:p w:rsidR="00F93923" w:rsidRDefault="00F93923" w:rsidP="00C04CBC">
      <w:pPr>
        <w:pStyle w:val="Listeafsnit"/>
        <w:ind w:left="1440"/>
        <w:rPr>
          <w:rFonts w:ascii="Arial" w:hAnsi="Arial" w:cs="Arial"/>
          <w:sz w:val="22"/>
          <w:szCs w:val="22"/>
        </w:rPr>
      </w:pPr>
    </w:p>
    <w:p w:rsidR="00F93923" w:rsidRPr="00F93923" w:rsidRDefault="00F93923" w:rsidP="00F93923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F93923">
        <w:rPr>
          <w:rFonts w:ascii="Arial" w:hAnsi="Arial" w:cs="Arial"/>
          <w:b/>
          <w:sz w:val="22"/>
          <w:szCs w:val="22"/>
        </w:rPr>
        <w:t>Orientering / Emner fra formand og direktør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764E1E">
        <w:rPr>
          <w:rFonts w:ascii="Arial" w:hAnsi="Arial" w:cs="Arial"/>
          <w:sz w:val="22"/>
          <w:szCs w:val="22"/>
        </w:rPr>
        <w:t xml:space="preserve">Opsamling på beslutning fra seneste </w:t>
      </w:r>
      <w:r>
        <w:rPr>
          <w:rFonts w:ascii="Arial" w:hAnsi="Arial" w:cs="Arial"/>
          <w:sz w:val="22"/>
          <w:szCs w:val="22"/>
        </w:rPr>
        <w:t>møde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Klager / Husordenssager / Sager i afdelingerne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Evaluering af Infomøde for afdelingsbestyrelser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på målsætninger (bilag 2d)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Hjemmeside - udvikling (bilag 2e)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Forsikringer (bilag 2f)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Affaldsplan (bilag 2g)</w:t>
      </w:r>
    </w:p>
    <w:p w:rsidR="00F93923" w:rsidRDefault="00F93923" w:rsidP="00F93923">
      <w:pPr>
        <w:pStyle w:val="Listeafsnit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 fra direktør</w:t>
      </w:r>
      <w:r w:rsidR="00196E3B">
        <w:rPr>
          <w:rFonts w:ascii="Arial" w:hAnsi="Arial" w:cs="Arial"/>
          <w:sz w:val="22"/>
          <w:szCs w:val="22"/>
        </w:rPr>
        <w:t xml:space="preserve"> (bilag 2h</w:t>
      </w:r>
      <w:r w:rsidR="00EF4857">
        <w:rPr>
          <w:rFonts w:ascii="Arial" w:hAnsi="Arial" w:cs="Arial"/>
          <w:sz w:val="22"/>
          <w:szCs w:val="22"/>
        </w:rPr>
        <w:t>-1, 2h-2</w:t>
      </w:r>
      <w:r w:rsidR="00196E3B">
        <w:rPr>
          <w:rFonts w:ascii="Arial" w:hAnsi="Arial" w:cs="Arial"/>
          <w:sz w:val="22"/>
          <w:szCs w:val="22"/>
        </w:rPr>
        <w:t>)</w:t>
      </w:r>
    </w:p>
    <w:p w:rsidR="00F93923" w:rsidRDefault="00F93923" w:rsidP="00F93923">
      <w:pPr>
        <w:pStyle w:val="Listeafsnit"/>
        <w:rPr>
          <w:rFonts w:ascii="Arial" w:hAnsi="Arial" w:cs="Arial"/>
          <w:sz w:val="22"/>
          <w:szCs w:val="22"/>
        </w:rPr>
      </w:pPr>
    </w:p>
    <w:p w:rsidR="00F93923" w:rsidRPr="00F93923" w:rsidRDefault="00F93923" w:rsidP="00F93923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F93923">
        <w:rPr>
          <w:rFonts w:ascii="Arial" w:hAnsi="Arial" w:cs="Arial"/>
          <w:b/>
          <w:sz w:val="22"/>
          <w:szCs w:val="22"/>
        </w:rPr>
        <w:t>Afdelingerne - status og emner til drøftelse/beslutning</w:t>
      </w:r>
    </w:p>
    <w:p w:rsidR="00F93923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Afdelingsmøder (bilag 3a)</w:t>
      </w:r>
    </w:p>
    <w:p w:rsidR="00F93923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Afd. 21: PPV-plan (bilag 3b)</w:t>
      </w:r>
    </w:p>
    <w:p w:rsidR="00F93923" w:rsidRPr="00C01EAE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 w:rsidRPr="00BA1DB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fd. 22: Helhedsplan</w:t>
      </w:r>
      <w:r w:rsidR="00D3678E">
        <w:rPr>
          <w:rFonts w:ascii="Arial" w:hAnsi="Arial" w:cs="Arial"/>
          <w:sz w:val="22"/>
        </w:rPr>
        <w:t xml:space="preserve"> (bilag 3c)</w:t>
      </w:r>
    </w:p>
    <w:p w:rsidR="00F93923" w:rsidRPr="00EC1B76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Afd. 25: Diverse opgaver</w:t>
      </w:r>
      <w:r w:rsidR="00D3678E">
        <w:rPr>
          <w:rFonts w:ascii="Arial" w:hAnsi="Arial" w:cs="Arial"/>
          <w:sz w:val="22"/>
        </w:rPr>
        <w:t xml:space="preserve"> - status</w:t>
      </w:r>
    </w:p>
    <w:p w:rsidR="00F93923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Gæsteværelser</w:t>
      </w:r>
    </w:p>
    <w:p w:rsidR="00F93923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Alle: Udbud af lampeudskiftning</w:t>
      </w:r>
    </w:p>
    <w:p w:rsidR="00F93923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Søndergade-projekt</w:t>
      </w:r>
    </w:p>
    <w:p w:rsidR="00F93923" w:rsidRPr="00BA1DB4" w:rsidRDefault="00F93923" w:rsidP="00F93923">
      <w:pPr>
        <w:pStyle w:val="Listeafsnit"/>
        <w:numPr>
          <w:ilvl w:val="1"/>
          <w:numId w:val="37"/>
        </w:numPr>
        <w:tabs>
          <w:tab w:val="left" w:pos="426"/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Diverse</w:t>
      </w:r>
    </w:p>
    <w:p w:rsidR="00F93923" w:rsidRDefault="00F93923" w:rsidP="00F93923">
      <w:pPr>
        <w:pStyle w:val="Listeafsnit"/>
        <w:rPr>
          <w:rFonts w:ascii="Arial" w:hAnsi="Arial" w:cs="Arial"/>
          <w:sz w:val="22"/>
          <w:szCs w:val="22"/>
        </w:rPr>
      </w:pPr>
    </w:p>
    <w:p w:rsidR="00F93923" w:rsidRPr="00F93923" w:rsidRDefault="00F93923" w:rsidP="00F93923">
      <w:pPr>
        <w:pStyle w:val="Listeafsni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F93923">
        <w:rPr>
          <w:rFonts w:ascii="Arial" w:hAnsi="Arial" w:cs="Arial"/>
          <w:b/>
          <w:sz w:val="22"/>
          <w:szCs w:val="22"/>
        </w:rPr>
        <w:t>Eventuelt</w:t>
      </w:r>
    </w:p>
    <w:p w:rsidR="00F93923" w:rsidRDefault="00F93923" w:rsidP="00C04CBC">
      <w:pPr>
        <w:pStyle w:val="Listeafsnit"/>
        <w:ind w:left="1440"/>
        <w:rPr>
          <w:rFonts w:ascii="Arial" w:hAnsi="Arial" w:cs="Arial"/>
          <w:sz w:val="22"/>
          <w:szCs w:val="22"/>
        </w:rPr>
      </w:pPr>
    </w:p>
    <w:p w:rsidR="00C04CBC" w:rsidRDefault="00C04CBC" w:rsidP="00902030">
      <w:pPr>
        <w:pStyle w:val="Listeafsnit"/>
        <w:rPr>
          <w:rFonts w:ascii="Arial" w:hAnsi="Arial" w:cs="Arial"/>
          <w:sz w:val="22"/>
          <w:szCs w:val="22"/>
        </w:rPr>
      </w:pPr>
    </w:p>
    <w:p w:rsidR="00661960" w:rsidRDefault="00661960" w:rsidP="00661960">
      <w:pPr>
        <w:rPr>
          <w:rFonts w:ascii="Arial" w:hAnsi="Arial" w:cs="Arial"/>
          <w:sz w:val="22"/>
          <w:szCs w:val="22"/>
        </w:rPr>
      </w:pPr>
    </w:p>
    <w:p w:rsidR="00661960" w:rsidRPr="00661960" w:rsidRDefault="00661960" w:rsidP="00661960">
      <w:pPr>
        <w:rPr>
          <w:rFonts w:ascii="Arial" w:hAnsi="Arial" w:cs="Arial"/>
          <w:sz w:val="22"/>
          <w:szCs w:val="22"/>
        </w:rPr>
      </w:pPr>
    </w:p>
    <w:p w:rsidR="007F78F1" w:rsidRDefault="007F78F1" w:rsidP="00513D95">
      <w:pPr>
        <w:jc w:val="center"/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Med venlig hilsen</w:t>
      </w:r>
    </w:p>
    <w:p w:rsidR="00513D95" w:rsidRPr="00BC78B3" w:rsidRDefault="00513D95" w:rsidP="00513D95">
      <w:pPr>
        <w:jc w:val="center"/>
        <w:rPr>
          <w:rFonts w:ascii="Arial" w:hAnsi="Arial" w:cs="Arial"/>
          <w:sz w:val="22"/>
          <w:szCs w:val="22"/>
        </w:rPr>
      </w:pPr>
    </w:p>
    <w:p w:rsidR="00B73013" w:rsidRDefault="007F78F1" w:rsidP="00286A50">
      <w:pPr>
        <w:jc w:val="center"/>
        <w:rPr>
          <w:rFonts w:ascii="Arial" w:hAnsi="Arial" w:cs="Arial"/>
          <w:sz w:val="22"/>
          <w:szCs w:val="22"/>
        </w:rPr>
      </w:pPr>
      <w:r w:rsidRPr="00BC78B3">
        <w:rPr>
          <w:rFonts w:ascii="Arial" w:hAnsi="Arial" w:cs="Arial"/>
          <w:sz w:val="22"/>
          <w:szCs w:val="22"/>
        </w:rPr>
        <w:t>Søren Peters-Lehm</w:t>
      </w:r>
      <w:r w:rsidR="00061B0B">
        <w:rPr>
          <w:rFonts w:ascii="Arial" w:hAnsi="Arial" w:cs="Arial"/>
          <w:sz w:val="22"/>
          <w:szCs w:val="22"/>
        </w:rPr>
        <w:t xml:space="preserve">     /     Jørgen Kragh Østby</w:t>
      </w:r>
    </w:p>
    <w:sectPr w:rsidR="00B73013" w:rsidSect="00EC24DB">
      <w:pgSz w:w="11906" w:h="16838" w:code="9"/>
      <w:pgMar w:top="107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6F1"/>
    <w:multiLevelType w:val="hybridMultilevel"/>
    <w:tmpl w:val="83AE23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463E3"/>
    <w:multiLevelType w:val="hybridMultilevel"/>
    <w:tmpl w:val="E944831E"/>
    <w:lvl w:ilvl="0" w:tplc="6908D7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16F2D"/>
    <w:multiLevelType w:val="hybridMultilevel"/>
    <w:tmpl w:val="9738E470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AC432BE"/>
    <w:multiLevelType w:val="multilevel"/>
    <w:tmpl w:val="A1A8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17AC"/>
    <w:multiLevelType w:val="hybridMultilevel"/>
    <w:tmpl w:val="4A5AF334"/>
    <w:lvl w:ilvl="0" w:tplc="BAFE32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B3817"/>
    <w:multiLevelType w:val="hybridMultilevel"/>
    <w:tmpl w:val="2F10E7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1A89"/>
    <w:multiLevelType w:val="hybridMultilevel"/>
    <w:tmpl w:val="610C7776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3B8F"/>
    <w:multiLevelType w:val="hybridMultilevel"/>
    <w:tmpl w:val="8DBA9D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5A8F"/>
    <w:multiLevelType w:val="hybridMultilevel"/>
    <w:tmpl w:val="2A7E9198"/>
    <w:lvl w:ilvl="0" w:tplc="47A62A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23549"/>
    <w:multiLevelType w:val="hybridMultilevel"/>
    <w:tmpl w:val="A69AF5D2"/>
    <w:lvl w:ilvl="0" w:tplc="E12006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F2CF9"/>
    <w:multiLevelType w:val="hybridMultilevel"/>
    <w:tmpl w:val="06F67D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34E73"/>
    <w:multiLevelType w:val="hybridMultilevel"/>
    <w:tmpl w:val="955E9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C7677"/>
    <w:multiLevelType w:val="hybridMultilevel"/>
    <w:tmpl w:val="98743E38"/>
    <w:lvl w:ilvl="0" w:tplc="81C02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67F2"/>
    <w:multiLevelType w:val="hybridMultilevel"/>
    <w:tmpl w:val="1110F1B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1114B2"/>
    <w:multiLevelType w:val="hybridMultilevel"/>
    <w:tmpl w:val="6248B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BD6"/>
    <w:multiLevelType w:val="hybridMultilevel"/>
    <w:tmpl w:val="86443F9E"/>
    <w:lvl w:ilvl="0" w:tplc="AA46AA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AA5453"/>
    <w:multiLevelType w:val="hybridMultilevel"/>
    <w:tmpl w:val="C756C51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E898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1F9E78B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1994"/>
    <w:multiLevelType w:val="hybridMultilevel"/>
    <w:tmpl w:val="05F84B4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2C94695A"/>
    <w:multiLevelType w:val="multilevel"/>
    <w:tmpl w:val="BEB0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291489"/>
    <w:multiLevelType w:val="hybridMultilevel"/>
    <w:tmpl w:val="BC825454"/>
    <w:lvl w:ilvl="0" w:tplc="8408B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76F44"/>
    <w:multiLevelType w:val="hybridMultilevel"/>
    <w:tmpl w:val="65F00D7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1F9E78B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010F654">
      <w:start w:val="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4787E"/>
    <w:multiLevelType w:val="hybridMultilevel"/>
    <w:tmpl w:val="A1FA92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00CD8"/>
    <w:multiLevelType w:val="hybridMultilevel"/>
    <w:tmpl w:val="DD386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735E7"/>
    <w:multiLevelType w:val="hybridMultilevel"/>
    <w:tmpl w:val="4B986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1822"/>
    <w:multiLevelType w:val="hybridMultilevel"/>
    <w:tmpl w:val="F36283B4"/>
    <w:lvl w:ilvl="0" w:tplc="FB800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F14E4"/>
    <w:multiLevelType w:val="hybridMultilevel"/>
    <w:tmpl w:val="3034962A"/>
    <w:lvl w:ilvl="0" w:tplc="6C184F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66600"/>
    <w:multiLevelType w:val="hybridMultilevel"/>
    <w:tmpl w:val="5F4410AA"/>
    <w:lvl w:ilvl="0" w:tplc="BE066B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13DC4"/>
    <w:multiLevelType w:val="hybridMultilevel"/>
    <w:tmpl w:val="84C0640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6B2"/>
    <w:multiLevelType w:val="hybridMultilevel"/>
    <w:tmpl w:val="51E2D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971"/>
    <w:multiLevelType w:val="hybridMultilevel"/>
    <w:tmpl w:val="007AB4A0"/>
    <w:lvl w:ilvl="0" w:tplc="F1B2E4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B7246"/>
    <w:multiLevelType w:val="hybridMultilevel"/>
    <w:tmpl w:val="382448AA"/>
    <w:lvl w:ilvl="0" w:tplc="5D68D3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827FB5"/>
    <w:multiLevelType w:val="hybridMultilevel"/>
    <w:tmpl w:val="51B871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A6281"/>
    <w:multiLevelType w:val="hybridMultilevel"/>
    <w:tmpl w:val="72FED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D2333"/>
    <w:multiLevelType w:val="hybridMultilevel"/>
    <w:tmpl w:val="2C74BA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E37F9"/>
    <w:multiLevelType w:val="multilevel"/>
    <w:tmpl w:val="15DC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D5085"/>
    <w:multiLevelType w:val="hybridMultilevel"/>
    <w:tmpl w:val="8AFC7C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9568E"/>
    <w:multiLevelType w:val="hybridMultilevel"/>
    <w:tmpl w:val="A418A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E28A5"/>
    <w:multiLevelType w:val="hybridMultilevel"/>
    <w:tmpl w:val="D8E43C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1E12C0"/>
    <w:multiLevelType w:val="hybridMultilevel"/>
    <w:tmpl w:val="1534DB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DE6D41"/>
    <w:multiLevelType w:val="hybridMultilevel"/>
    <w:tmpl w:val="3A4A896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38"/>
  </w:num>
  <w:num w:numId="5">
    <w:abstractNumId w:val="7"/>
  </w:num>
  <w:num w:numId="6">
    <w:abstractNumId w:val="14"/>
  </w:num>
  <w:num w:numId="7">
    <w:abstractNumId w:val="37"/>
  </w:num>
  <w:num w:numId="8">
    <w:abstractNumId w:val="10"/>
  </w:num>
  <w:num w:numId="9">
    <w:abstractNumId w:val="26"/>
  </w:num>
  <w:num w:numId="10">
    <w:abstractNumId w:val="25"/>
  </w:num>
  <w:num w:numId="11">
    <w:abstractNumId w:val="15"/>
  </w:num>
  <w:num w:numId="12">
    <w:abstractNumId w:val="39"/>
  </w:num>
  <w:num w:numId="13">
    <w:abstractNumId w:val="19"/>
  </w:num>
  <w:num w:numId="14">
    <w:abstractNumId w:val="27"/>
  </w:num>
  <w:num w:numId="15">
    <w:abstractNumId w:val="5"/>
  </w:num>
  <w:num w:numId="16">
    <w:abstractNumId w:val="28"/>
  </w:num>
  <w:num w:numId="17">
    <w:abstractNumId w:val="31"/>
  </w:num>
  <w:num w:numId="18">
    <w:abstractNumId w:val="21"/>
  </w:num>
  <w:num w:numId="19">
    <w:abstractNumId w:val="33"/>
  </w:num>
  <w:num w:numId="20">
    <w:abstractNumId w:val="6"/>
  </w:num>
  <w:num w:numId="21">
    <w:abstractNumId w:val="1"/>
  </w:num>
  <w:num w:numId="22">
    <w:abstractNumId w:val="2"/>
  </w:num>
  <w:num w:numId="23">
    <w:abstractNumId w:val="3"/>
  </w:num>
  <w:num w:numId="24">
    <w:abstractNumId w:val="34"/>
  </w:num>
  <w:num w:numId="25">
    <w:abstractNumId w:val="18"/>
  </w:num>
  <w:num w:numId="26">
    <w:abstractNumId w:val="17"/>
  </w:num>
  <w:num w:numId="27">
    <w:abstractNumId w:val="23"/>
  </w:num>
  <w:num w:numId="28">
    <w:abstractNumId w:val="4"/>
  </w:num>
  <w:num w:numId="29">
    <w:abstractNumId w:val="0"/>
  </w:num>
  <w:num w:numId="30">
    <w:abstractNumId w:val="11"/>
  </w:num>
  <w:num w:numId="31">
    <w:abstractNumId w:val="32"/>
  </w:num>
  <w:num w:numId="32">
    <w:abstractNumId w:val="30"/>
  </w:num>
  <w:num w:numId="33">
    <w:abstractNumId w:val="8"/>
  </w:num>
  <w:num w:numId="34">
    <w:abstractNumId w:val="9"/>
  </w:num>
  <w:num w:numId="35">
    <w:abstractNumId w:val="29"/>
  </w:num>
  <w:num w:numId="36">
    <w:abstractNumId w:val="20"/>
  </w:num>
  <w:num w:numId="37">
    <w:abstractNumId w:val="16"/>
  </w:num>
  <w:num w:numId="38">
    <w:abstractNumId w:val="13"/>
  </w:num>
  <w:num w:numId="39">
    <w:abstractNumId w:val="24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8F1"/>
    <w:rsid w:val="00006060"/>
    <w:rsid w:val="000069F2"/>
    <w:rsid w:val="00007DEC"/>
    <w:rsid w:val="000112F2"/>
    <w:rsid w:val="00011FC2"/>
    <w:rsid w:val="00014A2D"/>
    <w:rsid w:val="00015F7E"/>
    <w:rsid w:val="0001667E"/>
    <w:rsid w:val="00016CE6"/>
    <w:rsid w:val="000239DF"/>
    <w:rsid w:val="00024F16"/>
    <w:rsid w:val="000253D8"/>
    <w:rsid w:val="000371A7"/>
    <w:rsid w:val="00044953"/>
    <w:rsid w:val="00052215"/>
    <w:rsid w:val="0005529D"/>
    <w:rsid w:val="0005787E"/>
    <w:rsid w:val="00061B0B"/>
    <w:rsid w:val="00061BCD"/>
    <w:rsid w:val="00063DD2"/>
    <w:rsid w:val="0006562D"/>
    <w:rsid w:val="0006704D"/>
    <w:rsid w:val="00070E95"/>
    <w:rsid w:val="00072C07"/>
    <w:rsid w:val="00072C4F"/>
    <w:rsid w:val="000737F2"/>
    <w:rsid w:val="00074C15"/>
    <w:rsid w:val="000816FF"/>
    <w:rsid w:val="0008490E"/>
    <w:rsid w:val="0008764C"/>
    <w:rsid w:val="000900FA"/>
    <w:rsid w:val="00093834"/>
    <w:rsid w:val="00095449"/>
    <w:rsid w:val="00095BB5"/>
    <w:rsid w:val="000974B7"/>
    <w:rsid w:val="000A0616"/>
    <w:rsid w:val="000A386C"/>
    <w:rsid w:val="000A78A5"/>
    <w:rsid w:val="000B2161"/>
    <w:rsid w:val="000B493F"/>
    <w:rsid w:val="000B736B"/>
    <w:rsid w:val="000C25D4"/>
    <w:rsid w:val="000C359A"/>
    <w:rsid w:val="000C3E7E"/>
    <w:rsid w:val="000C5026"/>
    <w:rsid w:val="000C5B95"/>
    <w:rsid w:val="000C78CC"/>
    <w:rsid w:val="000D0F38"/>
    <w:rsid w:val="000D1680"/>
    <w:rsid w:val="000D6B04"/>
    <w:rsid w:val="000E1830"/>
    <w:rsid w:val="000E1F7E"/>
    <w:rsid w:val="000E3443"/>
    <w:rsid w:val="000E612A"/>
    <w:rsid w:val="000E7550"/>
    <w:rsid w:val="000F2BBB"/>
    <w:rsid w:val="000F6D84"/>
    <w:rsid w:val="000F6E56"/>
    <w:rsid w:val="00101536"/>
    <w:rsid w:val="0010553B"/>
    <w:rsid w:val="00105C27"/>
    <w:rsid w:val="00105C75"/>
    <w:rsid w:val="00106CBA"/>
    <w:rsid w:val="00112436"/>
    <w:rsid w:val="00120D2C"/>
    <w:rsid w:val="00124E59"/>
    <w:rsid w:val="0012616B"/>
    <w:rsid w:val="0012719A"/>
    <w:rsid w:val="00131A45"/>
    <w:rsid w:val="00132376"/>
    <w:rsid w:val="001367AA"/>
    <w:rsid w:val="001372E2"/>
    <w:rsid w:val="001415BC"/>
    <w:rsid w:val="00142994"/>
    <w:rsid w:val="00145A50"/>
    <w:rsid w:val="0015142C"/>
    <w:rsid w:val="00156C37"/>
    <w:rsid w:val="00165070"/>
    <w:rsid w:val="00166D86"/>
    <w:rsid w:val="00174341"/>
    <w:rsid w:val="00176D8D"/>
    <w:rsid w:val="00183E5C"/>
    <w:rsid w:val="00185571"/>
    <w:rsid w:val="00192F46"/>
    <w:rsid w:val="00194932"/>
    <w:rsid w:val="001949BD"/>
    <w:rsid w:val="00195132"/>
    <w:rsid w:val="00196E3B"/>
    <w:rsid w:val="001A0EB4"/>
    <w:rsid w:val="001A2ED8"/>
    <w:rsid w:val="001A3ECC"/>
    <w:rsid w:val="001A3FC5"/>
    <w:rsid w:val="001A496B"/>
    <w:rsid w:val="001A49E9"/>
    <w:rsid w:val="001B54F8"/>
    <w:rsid w:val="001B7F5C"/>
    <w:rsid w:val="001C04E8"/>
    <w:rsid w:val="001C4981"/>
    <w:rsid w:val="001C5924"/>
    <w:rsid w:val="001D0B36"/>
    <w:rsid w:val="001D27B6"/>
    <w:rsid w:val="001D48F7"/>
    <w:rsid w:val="001E084C"/>
    <w:rsid w:val="001E165B"/>
    <w:rsid w:val="001E349F"/>
    <w:rsid w:val="001E3942"/>
    <w:rsid w:val="001F5867"/>
    <w:rsid w:val="001F6822"/>
    <w:rsid w:val="00200808"/>
    <w:rsid w:val="00200EEA"/>
    <w:rsid w:val="00201373"/>
    <w:rsid w:val="00203D0B"/>
    <w:rsid w:val="00205268"/>
    <w:rsid w:val="00206131"/>
    <w:rsid w:val="00206601"/>
    <w:rsid w:val="00210635"/>
    <w:rsid w:val="00217343"/>
    <w:rsid w:val="00223CC1"/>
    <w:rsid w:val="00224104"/>
    <w:rsid w:val="00224645"/>
    <w:rsid w:val="0022536F"/>
    <w:rsid w:val="00225D23"/>
    <w:rsid w:val="00227074"/>
    <w:rsid w:val="002270E4"/>
    <w:rsid w:val="0023127D"/>
    <w:rsid w:val="00244530"/>
    <w:rsid w:val="00244B12"/>
    <w:rsid w:val="00246F8D"/>
    <w:rsid w:val="00247BD8"/>
    <w:rsid w:val="002520EC"/>
    <w:rsid w:val="00253A11"/>
    <w:rsid w:val="00254EE3"/>
    <w:rsid w:val="00256B88"/>
    <w:rsid w:val="00257218"/>
    <w:rsid w:val="00257352"/>
    <w:rsid w:val="00257E6F"/>
    <w:rsid w:val="00260B0C"/>
    <w:rsid w:val="00261A3C"/>
    <w:rsid w:val="00261A81"/>
    <w:rsid w:val="00262BB7"/>
    <w:rsid w:val="00262FF3"/>
    <w:rsid w:val="00264FB7"/>
    <w:rsid w:val="00266135"/>
    <w:rsid w:val="002668A5"/>
    <w:rsid w:val="002867D7"/>
    <w:rsid w:val="00286A50"/>
    <w:rsid w:val="00290B16"/>
    <w:rsid w:val="00291DD3"/>
    <w:rsid w:val="00294876"/>
    <w:rsid w:val="0029589F"/>
    <w:rsid w:val="00295BFC"/>
    <w:rsid w:val="00295EEF"/>
    <w:rsid w:val="002A0C4D"/>
    <w:rsid w:val="002A1F8A"/>
    <w:rsid w:val="002A211B"/>
    <w:rsid w:val="002A3AB4"/>
    <w:rsid w:val="002A3C7F"/>
    <w:rsid w:val="002A5208"/>
    <w:rsid w:val="002A6FDE"/>
    <w:rsid w:val="002B116E"/>
    <w:rsid w:val="002B2882"/>
    <w:rsid w:val="002B3B46"/>
    <w:rsid w:val="002B5575"/>
    <w:rsid w:val="002B71C9"/>
    <w:rsid w:val="002C07CB"/>
    <w:rsid w:val="002C3563"/>
    <w:rsid w:val="002C5BCC"/>
    <w:rsid w:val="002C6167"/>
    <w:rsid w:val="002D2186"/>
    <w:rsid w:val="002D2EE1"/>
    <w:rsid w:val="002E0575"/>
    <w:rsid w:val="002E1600"/>
    <w:rsid w:val="002F497A"/>
    <w:rsid w:val="002F52B1"/>
    <w:rsid w:val="002F6A7D"/>
    <w:rsid w:val="003018D1"/>
    <w:rsid w:val="00310807"/>
    <w:rsid w:val="00310ADC"/>
    <w:rsid w:val="003137EF"/>
    <w:rsid w:val="00314EDE"/>
    <w:rsid w:val="00315D16"/>
    <w:rsid w:val="00315EB3"/>
    <w:rsid w:val="003226F8"/>
    <w:rsid w:val="00324DA7"/>
    <w:rsid w:val="00324F1F"/>
    <w:rsid w:val="00326AEF"/>
    <w:rsid w:val="0033084B"/>
    <w:rsid w:val="00331F34"/>
    <w:rsid w:val="00333838"/>
    <w:rsid w:val="00341BD6"/>
    <w:rsid w:val="003465F1"/>
    <w:rsid w:val="00347264"/>
    <w:rsid w:val="00352C4C"/>
    <w:rsid w:val="00353644"/>
    <w:rsid w:val="003578B0"/>
    <w:rsid w:val="00360EC6"/>
    <w:rsid w:val="00362D72"/>
    <w:rsid w:val="00363DEA"/>
    <w:rsid w:val="003641A0"/>
    <w:rsid w:val="0036624B"/>
    <w:rsid w:val="00377AA3"/>
    <w:rsid w:val="0038046F"/>
    <w:rsid w:val="00386A0E"/>
    <w:rsid w:val="003870AB"/>
    <w:rsid w:val="00390934"/>
    <w:rsid w:val="00392431"/>
    <w:rsid w:val="00393400"/>
    <w:rsid w:val="003934C2"/>
    <w:rsid w:val="00397466"/>
    <w:rsid w:val="0039779F"/>
    <w:rsid w:val="00397B0A"/>
    <w:rsid w:val="003A1AB5"/>
    <w:rsid w:val="003A598F"/>
    <w:rsid w:val="003A5A20"/>
    <w:rsid w:val="003B1D41"/>
    <w:rsid w:val="003B263D"/>
    <w:rsid w:val="003B72A7"/>
    <w:rsid w:val="003B7D7A"/>
    <w:rsid w:val="003C378F"/>
    <w:rsid w:val="003C489E"/>
    <w:rsid w:val="003C79B6"/>
    <w:rsid w:val="003D0466"/>
    <w:rsid w:val="003D2F7A"/>
    <w:rsid w:val="003D3EF5"/>
    <w:rsid w:val="003D593E"/>
    <w:rsid w:val="003D5C55"/>
    <w:rsid w:val="003E5CC7"/>
    <w:rsid w:val="003F01AA"/>
    <w:rsid w:val="003F29CF"/>
    <w:rsid w:val="003F3ED9"/>
    <w:rsid w:val="003F6A99"/>
    <w:rsid w:val="003F7C76"/>
    <w:rsid w:val="00400303"/>
    <w:rsid w:val="00400938"/>
    <w:rsid w:val="00403124"/>
    <w:rsid w:val="00410F27"/>
    <w:rsid w:val="0041184E"/>
    <w:rsid w:val="00411B58"/>
    <w:rsid w:val="00413AA5"/>
    <w:rsid w:val="004147E1"/>
    <w:rsid w:val="00415E08"/>
    <w:rsid w:val="004258D5"/>
    <w:rsid w:val="00431918"/>
    <w:rsid w:val="00435BAA"/>
    <w:rsid w:val="00440430"/>
    <w:rsid w:val="00443B21"/>
    <w:rsid w:val="004475F0"/>
    <w:rsid w:val="00450246"/>
    <w:rsid w:val="00453ABD"/>
    <w:rsid w:val="00457A3F"/>
    <w:rsid w:val="00457DE9"/>
    <w:rsid w:val="00460F66"/>
    <w:rsid w:val="004615E8"/>
    <w:rsid w:val="00462CF1"/>
    <w:rsid w:val="0046536F"/>
    <w:rsid w:val="00477349"/>
    <w:rsid w:val="0048600B"/>
    <w:rsid w:val="0049187C"/>
    <w:rsid w:val="0049346E"/>
    <w:rsid w:val="0049694D"/>
    <w:rsid w:val="004A0B5F"/>
    <w:rsid w:val="004A12DE"/>
    <w:rsid w:val="004A290B"/>
    <w:rsid w:val="004A4DC9"/>
    <w:rsid w:val="004A7AB8"/>
    <w:rsid w:val="004B1401"/>
    <w:rsid w:val="004B62F8"/>
    <w:rsid w:val="004B6AA4"/>
    <w:rsid w:val="004C2C01"/>
    <w:rsid w:val="004C43E3"/>
    <w:rsid w:val="004C4FFC"/>
    <w:rsid w:val="004D65A1"/>
    <w:rsid w:val="004D6794"/>
    <w:rsid w:val="004D7854"/>
    <w:rsid w:val="004E0A0D"/>
    <w:rsid w:val="004E1210"/>
    <w:rsid w:val="004E2322"/>
    <w:rsid w:val="004E3721"/>
    <w:rsid w:val="004E4DD5"/>
    <w:rsid w:val="004F180D"/>
    <w:rsid w:val="004F429D"/>
    <w:rsid w:val="00501270"/>
    <w:rsid w:val="00502737"/>
    <w:rsid w:val="00507AE3"/>
    <w:rsid w:val="00510ED6"/>
    <w:rsid w:val="00511954"/>
    <w:rsid w:val="005136FF"/>
    <w:rsid w:val="00513D95"/>
    <w:rsid w:val="00515BB8"/>
    <w:rsid w:val="00517B5F"/>
    <w:rsid w:val="00521804"/>
    <w:rsid w:val="00524948"/>
    <w:rsid w:val="005365F8"/>
    <w:rsid w:val="005550D8"/>
    <w:rsid w:val="00560E71"/>
    <w:rsid w:val="00562A0E"/>
    <w:rsid w:val="00564788"/>
    <w:rsid w:val="005724EF"/>
    <w:rsid w:val="00573C17"/>
    <w:rsid w:val="00573CD0"/>
    <w:rsid w:val="00574F68"/>
    <w:rsid w:val="00575504"/>
    <w:rsid w:val="00575DB6"/>
    <w:rsid w:val="00576ACD"/>
    <w:rsid w:val="00577E89"/>
    <w:rsid w:val="00580658"/>
    <w:rsid w:val="00586BA7"/>
    <w:rsid w:val="00587D15"/>
    <w:rsid w:val="00593D28"/>
    <w:rsid w:val="0059428E"/>
    <w:rsid w:val="00596A2C"/>
    <w:rsid w:val="005A2569"/>
    <w:rsid w:val="005A41F3"/>
    <w:rsid w:val="005A4D87"/>
    <w:rsid w:val="005A7A8B"/>
    <w:rsid w:val="005B1287"/>
    <w:rsid w:val="005B2000"/>
    <w:rsid w:val="005B2FBB"/>
    <w:rsid w:val="005B40BE"/>
    <w:rsid w:val="005B5D0A"/>
    <w:rsid w:val="005B670C"/>
    <w:rsid w:val="005C152F"/>
    <w:rsid w:val="005C34DD"/>
    <w:rsid w:val="005C55D8"/>
    <w:rsid w:val="005C5D60"/>
    <w:rsid w:val="005D084C"/>
    <w:rsid w:val="005D25EE"/>
    <w:rsid w:val="005D29FB"/>
    <w:rsid w:val="005E0DF7"/>
    <w:rsid w:val="005E41E0"/>
    <w:rsid w:val="005F3107"/>
    <w:rsid w:val="005F53A7"/>
    <w:rsid w:val="00607B67"/>
    <w:rsid w:val="006100B0"/>
    <w:rsid w:val="00612888"/>
    <w:rsid w:val="006135A3"/>
    <w:rsid w:val="00615930"/>
    <w:rsid w:val="00617ADA"/>
    <w:rsid w:val="006257DF"/>
    <w:rsid w:val="00625D41"/>
    <w:rsid w:val="00626858"/>
    <w:rsid w:val="00627371"/>
    <w:rsid w:val="0062760B"/>
    <w:rsid w:val="00632354"/>
    <w:rsid w:val="006328E2"/>
    <w:rsid w:val="006335AA"/>
    <w:rsid w:val="00643632"/>
    <w:rsid w:val="00644039"/>
    <w:rsid w:val="00645D25"/>
    <w:rsid w:val="006545DD"/>
    <w:rsid w:val="00654B07"/>
    <w:rsid w:val="00654C51"/>
    <w:rsid w:val="0065550E"/>
    <w:rsid w:val="0066013F"/>
    <w:rsid w:val="006613E6"/>
    <w:rsid w:val="00661960"/>
    <w:rsid w:val="00666C90"/>
    <w:rsid w:val="00672482"/>
    <w:rsid w:val="00676EDA"/>
    <w:rsid w:val="006777D5"/>
    <w:rsid w:val="0068185D"/>
    <w:rsid w:val="00682CCA"/>
    <w:rsid w:val="006947F3"/>
    <w:rsid w:val="006974A2"/>
    <w:rsid w:val="006A0220"/>
    <w:rsid w:val="006A24BB"/>
    <w:rsid w:val="006A36B7"/>
    <w:rsid w:val="006A4CDF"/>
    <w:rsid w:val="006A6CF8"/>
    <w:rsid w:val="006C0F56"/>
    <w:rsid w:val="006C12CF"/>
    <w:rsid w:val="006D1069"/>
    <w:rsid w:val="006D7286"/>
    <w:rsid w:val="006E0D64"/>
    <w:rsid w:val="006E2504"/>
    <w:rsid w:val="006E3C28"/>
    <w:rsid w:val="006F428B"/>
    <w:rsid w:val="006F7871"/>
    <w:rsid w:val="006F7A86"/>
    <w:rsid w:val="00701A43"/>
    <w:rsid w:val="00703E23"/>
    <w:rsid w:val="00704106"/>
    <w:rsid w:val="007044DE"/>
    <w:rsid w:val="00704656"/>
    <w:rsid w:val="00705070"/>
    <w:rsid w:val="00710A76"/>
    <w:rsid w:val="00710ECA"/>
    <w:rsid w:val="00713C65"/>
    <w:rsid w:val="007151BF"/>
    <w:rsid w:val="00715622"/>
    <w:rsid w:val="00715F85"/>
    <w:rsid w:val="00721581"/>
    <w:rsid w:val="007262DC"/>
    <w:rsid w:val="00727638"/>
    <w:rsid w:val="0073159D"/>
    <w:rsid w:val="0073376D"/>
    <w:rsid w:val="00740232"/>
    <w:rsid w:val="00741249"/>
    <w:rsid w:val="00742958"/>
    <w:rsid w:val="00747207"/>
    <w:rsid w:val="007522EB"/>
    <w:rsid w:val="00760059"/>
    <w:rsid w:val="0076327D"/>
    <w:rsid w:val="00763FDA"/>
    <w:rsid w:val="00771E0E"/>
    <w:rsid w:val="00774CFA"/>
    <w:rsid w:val="00781514"/>
    <w:rsid w:val="00784E1B"/>
    <w:rsid w:val="00792DB0"/>
    <w:rsid w:val="007936CE"/>
    <w:rsid w:val="0079711D"/>
    <w:rsid w:val="00797BC9"/>
    <w:rsid w:val="007A1340"/>
    <w:rsid w:val="007A5BC3"/>
    <w:rsid w:val="007A7B90"/>
    <w:rsid w:val="007B1A08"/>
    <w:rsid w:val="007B32EA"/>
    <w:rsid w:val="007B49C9"/>
    <w:rsid w:val="007B5443"/>
    <w:rsid w:val="007B5D43"/>
    <w:rsid w:val="007B696A"/>
    <w:rsid w:val="007C1C75"/>
    <w:rsid w:val="007C3863"/>
    <w:rsid w:val="007C7DFD"/>
    <w:rsid w:val="007D1E22"/>
    <w:rsid w:val="007E0BA1"/>
    <w:rsid w:val="007E1AB7"/>
    <w:rsid w:val="007E257E"/>
    <w:rsid w:val="007E552E"/>
    <w:rsid w:val="007E76D1"/>
    <w:rsid w:val="007F2F55"/>
    <w:rsid w:val="007F41A8"/>
    <w:rsid w:val="007F42DC"/>
    <w:rsid w:val="007F5530"/>
    <w:rsid w:val="007F78F1"/>
    <w:rsid w:val="0080025F"/>
    <w:rsid w:val="00801763"/>
    <w:rsid w:val="00801FA9"/>
    <w:rsid w:val="008037DB"/>
    <w:rsid w:val="00806AA5"/>
    <w:rsid w:val="00807A38"/>
    <w:rsid w:val="008127A0"/>
    <w:rsid w:val="00814D71"/>
    <w:rsid w:val="008151C2"/>
    <w:rsid w:val="0082213A"/>
    <w:rsid w:val="00830B86"/>
    <w:rsid w:val="008326F8"/>
    <w:rsid w:val="00832E94"/>
    <w:rsid w:val="00843C19"/>
    <w:rsid w:val="00844EC8"/>
    <w:rsid w:val="0084646E"/>
    <w:rsid w:val="00846561"/>
    <w:rsid w:val="008466E2"/>
    <w:rsid w:val="00851152"/>
    <w:rsid w:val="00853C25"/>
    <w:rsid w:val="00854A73"/>
    <w:rsid w:val="00855CA1"/>
    <w:rsid w:val="008570CB"/>
    <w:rsid w:val="00861C9D"/>
    <w:rsid w:val="00870287"/>
    <w:rsid w:val="00871E89"/>
    <w:rsid w:val="008731C8"/>
    <w:rsid w:val="00874435"/>
    <w:rsid w:val="008764B7"/>
    <w:rsid w:val="008765E9"/>
    <w:rsid w:val="00876BC8"/>
    <w:rsid w:val="00880CB1"/>
    <w:rsid w:val="00885AF4"/>
    <w:rsid w:val="00886CCC"/>
    <w:rsid w:val="00892FE1"/>
    <w:rsid w:val="00893212"/>
    <w:rsid w:val="00893970"/>
    <w:rsid w:val="00896B5B"/>
    <w:rsid w:val="008A1144"/>
    <w:rsid w:val="008A607B"/>
    <w:rsid w:val="008B511C"/>
    <w:rsid w:val="008B5BC6"/>
    <w:rsid w:val="008B700C"/>
    <w:rsid w:val="008C2D9A"/>
    <w:rsid w:val="008C541F"/>
    <w:rsid w:val="008D16B5"/>
    <w:rsid w:val="008D4589"/>
    <w:rsid w:val="008D5804"/>
    <w:rsid w:val="008D5A84"/>
    <w:rsid w:val="008D7A6C"/>
    <w:rsid w:val="008E4149"/>
    <w:rsid w:val="008E4F87"/>
    <w:rsid w:val="008E5CF1"/>
    <w:rsid w:val="0090006D"/>
    <w:rsid w:val="00902030"/>
    <w:rsid w:val="0090447C"/>
    <w:rsid w:val="0090796C"/>
    <w:rsid w:val="00911ECB"/>
    <w:rsid w:val="009144B7"/>
    <w:rsid w:val="009144FA"/>
    <w:rsid w:val="0091467E"/>
    <w:rsid w:val="00915060"/>
    <w:rsid w:val="00915566"/>
    <w:rsid w:val="00917680"/>
    <w:rsid w:val="0092016C"/>
    <w:rsid w:val="00921F0F"/>
    <w:rsid w:val="00924E56"/>
    <w:rsid w:val="0092779C"/>
    <w:rsid w:val="00930BD1"/>
    <w:rsid w:val="00935F5E"/>
    <w:rsid w:val="00936E1C"/>
    <w:rsid w:val="00942443"/>
    <w:rsid w:val="00944A9E"/>
    <w:rsid w:val="00945226"/>
    <w:rsid w:val="00946172"/>
    <w:rsid w:val="0095362D"/>
    <w:rsid w:val="00974B03"/>
    <w:rsid w:val="009804D1"/>
    <w:rsid w:val="00986FA9"/>
    <w:rsid w:val="009A5A6A"/>
    <w:rsid w:val="009A68B8"/>
    <w:rsid w:val="009B0705"/>
    <w:rsid w:val="009B346F"/>
    <w:rsid w:val="009B637D"/>
    <w:rsid w:val="009C1E3F"/>
    <w:rsid w:val="009D4683"/>
    <w:rsid w:val="009E0F2E"/>
    <w:rsid w:val="009E58E8"/>
    <w:rsid w:val="009E6AB6"/>
    <w:rsid w:val="009F1702"/>
    <w:rsid w:val="009F25F8"/>
    <w:rsid w:val="009F3166"/>
    <w:rsid w:val="009F5BA1"/>
    <w:rsid w:val="00A012C4"/>
    <w:rsid w:val="00A035A1"/>
    <w:rsid w:val="00A03832"/>
    <w:rsid w:val="00A05B5C"/>
    <w:rsid w:val="00A10481"/>
    <w:rsid w:val="00A14103"/>
    <w:rsid w:val="00A15486"/>
    <w:rsid w:val="00A1718A"/>
    <w:rsid w:val="00A2085F"/>
    <w:rsid w:val="00A228E9"/>
    <w:rsid w:val="00A2645E"/>
    <w:rsid w:val="00A266CA"/>
    <w:rsid w:val="00A303A1"/>
    <w:rsid w:val="00A33C38"/>
    <w:rsid w:val="00A34168"/>
    <w:rsid w:val="00A345DD"/>
    <w:rsid w:val="00A34CD1"/>
    <w:rsid w:val="00A35060"/>
    <w:rsid w:val="00A358B1"/>
    <w:rsid w:val="00A420F2"/>
    <w:rsid w:val="00A425C1"/>
    <w:rsid w:val="00A429E4"/>
    <w:rsid w:val="00A43D23"/>
    <w:rsid w:val="00A509FC"/>
    <w:rsid w:val="00A51EC0"/>
    <w:rsid w:val="00A64C91"/>
    <w:rsid w:val="00A739F3"/>
    <w:rsid w:val="00A74D94"/>
    <w:rsid w:val="00A75C64"/>
    <w:rsid w:val="00A841D8"/>
    <w:rsid w:val="00A86D9C"/>
    <w:rsid w:val="00AA17C9"/>
    <w:rsid w:val="00AA38BE"/>
    <w:rsid w:val="00AA43E1"/>
    <w:rsid w:val="00AB1C5A"/>
    <w:rsid w:val="00AB4035"/>
    <w:rsid w:val="00AB4925"/>
    <w:rsid w:val="00AC6072"/>
    <w:rsid w:val="00AD6DE0"/>
    <w:rsid w:val="00AD7041"/>
    <w:rsid w:val="00AE0961"/>
    <w:rsid w:val="00AF05B5"/>
    <w:rsid w:val="00AF22D7"/>
    <w:rsid w:val="00AF508F"/>
    <w:rsid w:val="00B0352C"/>
    <w:rsid w:val="00B057F3"/>
    <w:rsid w:val="00B0590C"/>
    <w:rsid w:val="00B060BF"/>
    <w:rsid w:val="00B07731"/>
    <w:rsid w:val="00B1651A"/>
    <w:rsid w:val="00B169F9"/>
    <w:rsid w:val="00B208CD"/>
    <w:rsid w:val="00B25883"/>
    <w:rsid w:val="00B33B4B"/>
    <w:rsid w:val="00B36CC0"/>
    <w:rsid w:val="00B47457"/>
    <w:rsid w:val="00B52369"/>
    <w:rsid w:val="00B52399"/>
    <w:rsid w:val="00B55336"/>
    <w:rsid w:val="00B568E4"/>
    <w:rsid w:val="00B61715"/>
    <w:rsid w:val="00B61C49"/>
    <w:rsid w:val="00B6575F"/>
    <w:rsid w:val="00B73013"/>
    <w:rsid w:val="00B77AF7"/>
    <w:rsid w:val="00B82A2F"/>
    <w:rsid w:val="00B83837"/>
    <w:rsid w:val="00B84D7E"/>
    <w:rsid w:val="00B876A9"/>
    <w:rsid w:val="00B919D1"/>
    <w:rsid w:val="00B93EF3"/>
    <w:rsid w:val="00B94D09"/>
    <w:rsid w:val="00B9773B"/>
    <w:rsid w:val="00BA1800"/>
    <w:rsid w:val="00BA294F"/>
    <w:rsid w:val="00BA45FC"/>
    <w:rsid w:val="00BA6547"/>
    <w:rsid w:val="00BA6816"/>
    <w:rsid w:val="00BA6D04"/>
    <w:rsid w:val="00BB1935"/>
    <w:rsid w:val="00BB5114"/>
    <w:rsid w:val="00BB61E2"/>
    <w:rsid w:val="00BC49A4"/>
    <w:rsid w:val="00BC4F3E"/>
    <w:rsid w:val="00BC78B3"/>
    <w:rsid w:val="00BD074C"/>
    <w:rsid w:val="00BD27BC"/>
    <w:rsid w:val="00BD2B33"/>
    <w:rsid w:val="00BD3A23"/>
    <w:rsid w:val="00BE20E9"/>
    <w:rsid w:val="00BF1BCA"/>
    <w:rsid w:val="00BF495B"/>
    <w:rsid w:val="00BF5035"/>
    <w:rsid w:val="00BF5BEC"/>
    <w:rsid w:val="00C04835"/>
    <w:rsid w:val="00C04CBC"/>
    <w:rsid w:val="00C112FE"/>
    <w:rsid w:val="00C142F1"/>
    <w:rsid w:val="00C1652E"/>
    <w:rsid w:val="00C22425"/>
    <w:rsid w:val="00C22DB7"/>
    <w:rsid w:val="00C41A25"/>
    <w:rsid w:val="00C4310D"/>
    <w:rsid w:val="00C46234"/>
    <w:rsid w:val="00C47005"/>
    <w:rsid w:val="00C51563"/>
    <w:rsid w:val="00C538FA"/>
    <w:rsid w:val="00C55BE9"/>
    <w:rsid w:val="00C56F40"/>
    <w:rsid w:val="00C6360B"/>
    <w:rsid w:val="00C66381"/>
    <w:rsid w:val="00C67CB5"/>
    <w:rsid w:val="00C73052"/>
    <w:rsid w:val="00C86DB1"/>
    <w:rsid w:val="00C878CE"/>
    <w:rsid w:val="00C904EF"/>
    <w:rsid w:val="00C90E65"/>
    <w:rsid w:val="00C91969"/>
    <w:rsid w:val="00C9265D"/>
    <w:rsid w:val="00C934AA"/>
    <w:rsid w:val="00C94744"/>
    <w:rsid w:val="00CA4BB4"/>
    <w:rsid w:val="00CA754F"/>
    <w:rsid w:val="00CB2495"/>
    <w:rsid w:val="00CB63D7"/>
    <w:rsid w:val="00CC0CFB"/>
    <w:rsid w:val="00CC27A4"/>
    <w:rsid w:val="00CC6FE1"/>
    <w:rsid w:val="00CD0ACB"/>
    <w:rsid w:val="00CE2A9B"/>
    <w:rsid w:val="00CE40A7"/>
    <w:rsid w:val="00CE68FD"/>
    <w:rsid w:val="00CE69AB"/>
    <w:rsid w:val="00CF136D"/>
    <w:rsid w:val="00CF1A84"/>
    <w:rsid w:val="00CF26A9"/>
    <w:rsid w:val="00CF26E4"/>
    <w:rsid w:val="00CF50E4"/>
    <w:rsid w:val="00CF64E3"/>
    <w:rsid w:val="00D06C67"/>
    <w:rsid w:val="00D1142E"/>
    <w:rsid w:val="00D17D8D"/>
    <w:rsid w:val="00D2442E"/>
    <w:rsid w:val="00D24C5C"/>
    <w:rsid w:val="00D24D4B"/>
    <w:rsid w:val="00D26FE7"/>
    <w:rsid w:val="00D312BD"/>
    <w:rsid w:val="00D3678E"/>
    <w:rsid w:val="00D37598"/>
    <w:rsid w:val="00D41A97"/>
    <w:rsid w:val="00D42D86"/>
    <w:rsid w:val="00D43389"/>
    <w:rsid w:val="00D43D3B"/>
    <w:rsid w:val="00D51662"/>
    <w:rsid w:val="00D53C25"/>
    <w:rsid w:val="00D6132F"/>
    <w:rsid w:val="00D65650"/>
    <w:rsid w:val="00D66BD8"/>
    <w:rsid w:val="00D6709D"/>
    <w:rsid w:val="00D728C4"/>
    <w:rsid w:val="00D7723E"/>
    <w:rsid w:val="00D80E8E"/>
    <w:rsid w:val="00D837A4"/>
    <w:rsid w:val="00D85CEF"/>
    <w:rsid w:val="00D90138"/>
    <w:rsid w:val="00D9106A"/>
    <w:rsid w:val="00D91F43"/>
    <w:rsid w:val="00D94F71"/>
    <w:rsid w:val="00D95197"/>
    <w:rsid w:val="00D963C3"/>
    <w:rsid w:val="00D966F2"/>
    <w:rsid w:val="00DA01E6"/>
    <w:rsid w:val="00DA1CA4"/>
    <w:rsid w:val="00DB0964"/>
    <w:rsid w:val="00DB173A"/>
    <w:rsid w:val="00DB1E18"/>
    <w:rsid w:val="00DC1E95"/>
    <w:rsid w:val="00DC4A56"/>
    <w:rsid w:val="00DD0FFF"/>
    <w:rsid w:val="00DD5A75"/>
    <w:rsid w:val="00DE4884"/>
    <w:rsid w:val="00DE670F"/>
    <w:rsid w:val="00DF408B"/>
    <w:rsid w:val="00DF4F68"/>
    <w:rsid w:val="00E012F0"/>
    <w:rsid w:val="00E120F3"/>
    <w:rsid w:val="00E202A4"/>
    <w:rsid w:val="00E22061"/>
    <w:rsid w:val="00E230A2"/>
    <w:rsid w:val="00E27DAB"/>
    <w:rsid w:val="00E35B5B"/>
    <w:rsid w:val="00E41379"/>
    <w:rsid w:val="00E41A0B"/>
    <w:rsid w:val="00E423CB"/>
    <w:rsid w:val="00E43B61"/>
    <w:rsid w:val="00E550BE"/>
    <w:rsid w:val="00E5629F"/>
    <w:rsid w:val="00E56336"/>
    <w:rsid w:val="00E56BD3"/>
    <w:rsid w:val="00E60447"/>
    <w:rsid w:val="00E612F3"/>
    <w:rsid w:val="00E6244B"/>
    <w:rsid w:val="00E6638B"/>
    <w:rsid w:val="00E73953"/>
    <w:rsid w:val="00E7483F"/>
    <w:rsid w:val="00E75A8F"/>
    <w:rsid w:val="00E819C9"/>
    <w:rsid w:val="00E835C0"/>
    <w:rsid w:val="00E84665"/>
    <w:rsid w:val="00E93A8D"/>
    <w:rsid w:val="00E94070"/>
    <w:rsid w:val="00E95836"/>
    <w:rsid w:val="00E963DE"/>
    <w:rsid w:val="00EA3649"/>
    <w:rsid w:val="00EA3DB3"/>
    <w:rsid w:val="00EA5761"/>
    <w:rsid w:val="00EA73B8"/>
    <w:rsid w:val="00EB2288"/>
    <w:rsid w:val="00EB3449"/>
    <w:rsid w:val="00EB59BA"/>
    <w:rsid w:val="00EB62E8"/>
    <w:rsid w:val="00EB6475"/>
    <w:rsid w:val="00EC24DB"/>
    <w:rsid w:val="00EC26C5"/>
    <w:rsid w:val="00EC6241"/>
    <w:rsid w:val="00EC67D1"/>
    <w:rsid w:val="00EC7315"/>
    <w:rsid w:val="00ED4C45"/>
    <w:rsid w:val="00ED7615"/>
    <w:rsid w:val="00EE1B67"/>
    <w:rsid w:val="00EE1C95"/>
    <w:rsid w:val="00EE23DF"/>
    <w:rsid w:val="00EE7484"/>
    <w:rsid w:val="00EF2721"/>
    <w:rsid w:val="00EF3BF7"/>
    <w:rsid w:val="00EF4857"/>
    <w:rsid w:val="00EF4B7E"/>
    <w:rsid w:val="00F01828"/>
    <w:rsid w:val="00F01F76"/>
    <w:rsid w:val="00F02241"/>
    <w:rsid w:val="00F034DB"/>
    <w:rsid w:val="00F041FF"/>
    <w:rsid w:val="00F04B02"/>
    <w:rsid w:val="00F04F71"/>
    <w:rsid w:val="00F0552C"/>
    <w:rsid w:val="00F07280"/>
    <w:rsid w:val="00F074D9"/>
    <w:rsid w:val="00F1088F"/>
    <w:rsid w:val="00F11019"/>
    <w:rsid w:val="00F11140"/>
    <w:rsid w:val="00F15660"/>
    <w:rsid w:val="00F207FE"/>
    <w:rsid w:val="00F224EA"/>
    <w:rsid w:val="00F24491"/>
    <w:rsid w:val="00F25DEC"/>
    <w:rsid w:val="00F2775C"/>
    <w:rsid w:val="00F27CAF"/>
    <w:rsid w:val="00F37273"/>
    <w:rsid w:val="00F40D25"/>
    <w:rsid w:val="00F41DB0"/>
    <w:rsid w:val="00F4333B"/>
    <w:rsid w:val="00F4465E"/>
    <w:rsid w:val="00F5179F"/>
    <w:rsid w:val="00F53A61"/>
    <w:rsid w:val="00F53DCF"/>
    <w:rsid w:val="00F560EF"/>
    <w:rsid w:val="00F661C3"/>
    <w:rsid w:val="00F66D9C"/>
    <w:rsid w:val="00F67714"/>
    <w:rsid w:val="00F7404F"/>
    <w:rsid w:val="00F74C1D"/>
    <w:rsid w:val="00F77693"/>
    <w:rsid w:val="00F81B43"/>
    <w:rsid w:val="00F81EE8"/>
    <w:rsid w:val="00F8565E"/>
    <w:rsid w:val="00F937B8"/>
    <w:rsid w:val="00F93923"/>
    <w:rsid w:val="00F93AA8"/>
    <w:rsid w:val="00F95938"/>
    <w:rsid w:val="00FA00BE"/>
    <w:rsid w:val="00FA14E5"/>
    <w:rsid w:val="00FA395A"/>
    <w:rsid w:val="00FA76F8"/>
    <w:rsid w:val="00FB2858"/>
    <w:rsid w:val="00FB3A94"/>
    <w:rsid w:val="00FB613A"/>
    <w:rsid w:val="00FB72EF"/>
    <w:rsid w:val="00FB734C"/>
    <w:rsid w:val="00FC2C3D"/>
    <w:rsid w:val="00FC4A61"/>
    <w:rsid w:val="00FD1E10"/>
    <w:rsid w:val="00FD514C"/>
    <w:rsid w:val="00FD7AC6"/>
    <w:rsid w:val="00FE06C7"/>
    <w:rsid w:val="00FE3FE3"/>
    <w:rsid w:val="00FE4441"/>
    <w:rsid w:val="00FE6091"/>
    <w:rsid w:val="00FF2724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92D6FA"/>
  <w15:docId w15:val="{25C0FDA5-ACE7-4177-96A4-38748CF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8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0613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8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8F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F78F1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2B3B46"/>
    <w:rPr>
      <w:color w:val="0000FF" w:themeColor="hyperlink"/>
      <w:u w:val="single"/>
    </w:rPr>
  </w:style>
  <w:style w:type="paragraph" w:customStyle="1" w:styleId="Default">
    <w:name w:val="Default"/>
    <w:rsid w:val="0025735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D4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3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9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64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1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3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8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3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8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B80D-C2CC-49C9-922E-446CC5B0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B36C2CDF</Template>
  <TotalTime>2999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Jørgen Kragh Østby</cp:lastModifiedBy>
  <cp:revision>303</cp:revision>
  <cp:lastPrinted>2019-08-27T14:52:00Z</cp:lastPrinted>
  <dcterms:created xsi:type="dcterms:W3CDTF">2016-01-07T10:49:00Z</dcterms:created>
  <dcterms:modified xsi:type="dcterms:W3CDTF">2019-08-27T14:53:00Z</dcterms:modified>
</cp:coreProperties>
</file>